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6" w:rsidRDefault="00204316" w:rsidP="000C6892">
      <w:pPr>
        <w:pStyle w:val="Almindeligtekst"/>
        <w:rPr>
          <w:rFonts w:ascii="Garamond" w:hAnsi="Garamond"/>
          <w:szCs w:val="24"/>
        </w:rPr>
      </w:pPr>
    </w:p>
    <w:p w:rsidR="00204316" w:rsidRDefault="00204316" w:rsidP="000C6892">
      <w:pPr>
        <w:pStyle w:val="Almindeligtekst"/>
        <w:rPr>
          <w:rFonts w:ascii="Garamond" w:hAnsi="Garamond"/>
          <w:szCs w:val="24"/>
        </w:rPr>
      </w:pPr>
    </w:p>
    <w:p w:rsidR="00204316" w:rsidRPr="007A1038" w:rsidRDefault="00204316" w:rsidP="00204316">
      <w:pPr>
        <w:pStyle w:val="Cc-liste"/>
        <w:jc w:val="center"/>
        <w:rPr>
          <w:b/>
          <w:sz w:val="22"/>
          <w:szCs w:val="22"/>
          <w:u w:val="single"/>
        </w:rPr>
      </w:pPr>
      <w:r w:rsidRPr="007A1038">
        <w:rPr>
          <w:b/>
          <w:sz w:val="22"/>
          <w:szCs w:val="22"/>
          <w:u w:val="single"/>
        </w:rPr>
        <w:t>Ve</w:t>
      </w:r>
      <w:r w:rsidR="00CA1C96" w:rsidRPr="007A1038">
        <w:rPr>
          <w:b/>
          <w:sz w:val="22"/>
          <w:szCs w:val="22"/>
          <w:u w:val="single"/>
        </w:rPr>
        <w:t xml:space="preserve">dr.: Generalforsamling d. </w:t>
      </w:r>
      <w:r w:rsidR="00CD404F" w:rsidRPr="007A1038">
        <w:rPr>
          <w:b/>
          <w:sz w:val="22"/>
          <w:szCs w:val="22"/>
          <w:u w:val="single"/>
        </w:rPr>
        <w:t xml:space="preserve"> 23.03.2019</w:t>
      </w:r>
      <w:r w:rsidRPr="007A1038">
        <w:rPr>
          <w:b/>
          <w:sz w:val="22"/>
          <w:szCs w:val="22"/>
          <w:u w:val="single"/>
        </w:rPr>
        <w:t xml:space="preserve"> i Bønnerup</w:t>
      </w:r>
    </w:p>
    <w:p w:rsidR="00384E7D" w:rsidRPr="007A1038" w:rsidRDefault="00384E7D" w:rsidP="00384E7D">
      <w:pPr>
        <w:rPr>
          <w:b/>
          <w:sz w:val="22"/>
          <w:szCs w:val="22"/>
          <w:u w:val="single"/>
        </w:rPr>
      </w:pPr>
    </w:p>
    <w:p w:rsidR="00204316" w:rsidRPr="007A1038" w:rsidRDefault="00204316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>TILMELDING</w:t>
      </w:r>
    </w:p>
    <w:p w:rsidR="00204316" w:rsidRPr="007A1038" w:rsidRDefault="00204316" w:rsidP="00204316">
      <w:pPr>
        <w:rPr>
          <w:b/>
          <w:sz w:val="22"/>
          <w:szCs w:val="22"/>
        </w:rPr>
      </w:pPr>
    </w:p>
    <w:p w:rsidR="00384E7D" w:rsidRPr="007A1038" w:rsidRDefault="00204316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 xml:space="preserve">Af hensyn til </w:t>
      </w:r>
      <w:r w:rsidR="00384E7D" w:rsidRPr="007A1038">
        <w:rPr>
          <w:b/>
          <w:sz w:val="22"/>
          <w:szCs w:val="22"/>
        </w:rPr>
        <w:t xml:space="preserve">opstilling </w:t>
      </w:r>
      <w:r w:rsidRPr="007A1038">
        <w:rPr>
          <w:b/>
          <w:sz w:val="22"/>
          <w:szCs w:val="22"/>
        </w:rPr>
        <w:t>beder vi venligst om tilmelding</w:t>
      </w:r>
      <w:r w:rsidR="00AA5971" w:rsidRPr="007A1038">
        <w:rPr>
          <w:b/>
          <w:sz w:val="22"/>
          <w:szCs w:val="22"/>
        </w:rPr>
        <w:t xml:space="preserve"> til</w:t>
      </w:r>
    </w:p>
    <w:p w:rsidR="00384E7D" w:rsidRPr="007A1038" w:rsidRDefault="00384E7D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>APS og Ejerforeningens generalforsamling</w:t>
      </w:r>
      <w:r w:rsidR="00224230" w:rsidRPr="007A1038">
        <w:rPr>
          <w:b/>
          <w:sz w:val="22"/>
          <w:szCs w:val="22"/>
        </w:rPr>
        <w:t>,</w:t>
      </w:r>
    </w:p>
    <w:p w:rsidR="00204316" w:rsidRPr="007A1038" w:rsidRDefault="00224230" w:rsidP="00384E7D">
      <w:pPr>
        <w:jc w:val="center"/>
        <w:rPr>
          <w:b/>
          <w:sz w:val="22"/>
          <w:szCs w:val="22"/>
        </w:rPr>
      </w:pPr>
      <w:r w:rsidRPr="007A1038">
        <w:rPr>
          <w:b/>
          <w:sz w:val="22"/>
          <w:szCs w:val="22"/>
        </w:rPr>
        <w:t>senest den 1</w:t>
      </w:r>
      <w:r w:rsidR="00CD404F" w:rsidRPr="007A1038">
        <w:rPr>
          <w:b/>
          <w:sz w:val="22"/>
          <w:szCs w:val="22"/>
        </w:rPr>
        <w:t>0</w:t>
      </w:r>
      <w:r w:rsidR="00674781" w:rsidRPr="007A1038">
        <w:rPr>
          <w:b/>
          <w:sz w:val="22"/>
          <w:szCs w:val="22"/>
        </w:rPr>
        <w:t>.</w:t>
      </w:r>
      <w:r w:rsidRPr="007A1038">
        <w:rPr>
          <w:b/>
          <w:sz w:val="22"/>
          <w:szCs w:val="22"/>
        </w:rPr>
        <w:t xml:space="preserve"> marts </w:t>
      </w:r>
      <w:r w:rsidR="00CD404F" w:rsidRPr="007A1038">
        <w:rPr>
          <w:b/>
          <w:sz w:val="22"/>
          <w:szCs w:val="22"/>
        </w:rPr>
        <w:t>2019</w:t>
      </w:r>
    </w:p>
    <w:p w:rsidR="00384E7D" w:rsidRPr="007A1038" w:rsidRDefault="00384E7D" w:rsidP="00204316">
      <w:pPr>
        <w:rPr>
          <w:b/>
          <w:sz w:val="22"/>
          <w:szCs w:val="22"/>
        </w:rPr>
      </w:pPr>
    </w:p>
    <w:p w:rsidR="00384E7D" w:rsidRPr="007A1038" w:rsidRDefault="00384E7D" w:rsidP="003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25A0B" w:rsidRPr="007A1038" w:rsidRDefault="00284653" w:rsidP="00E2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1038">
        <w:rPr>
          <w:b/>
          <w:sz w:val="22"/>
          <w:szCs w:val="22"/>
        </w:rPr>
        <w:t xml:space="preserve">   </w:t>
      </w:r>
      <w:r w:rsidR="00384E7D" w:rsidRPr="007A1038">
        <w:rPr>
          <w:b/>
          <w:sz w:val="22"/>
          <w:szCs w:val="22"/>
        </w:rPr>
        <w:t>Deltager ve</w:t>
      </w:r>
      <w:r w:rsidR="00F20DF4" w:rsidRPr="007A1038">
        <w:rPr>
          <w:b/>
          <w:sz w:val="22"/>
          <w:szCs w:val="22"/>
        </w:rPr>
        <w:t>d APS generalforsamling kl. 10.</w:t>
      </w:r>
      <w:r w:rsidR="00AD0455">
        <w:rPr>
          <w:b/>
          <w:sz w:val="22"/>
          <w:szCs w:val="22"/>
        </w:rPr>
        <w:t>0</w:t>
      </w:r>
      <w:bookmarkStart w:id="0" w:name="_GoBack"/>
      <w:bookmarkEnd w:id="0"/>
      <w:r w:rsidR="00384E7D" w:rsidRPr="007A1038">
        <w:rPr>
          <w:b/>
          <w:sz w:val="22"/>
          <w:szCs w:val="22"/>
        </w:rPr>
        <w:t>0   _________</w:t>
      </w:r>
      <w:r w:rsidR="00E25A0B" w:rsidRPr="007A1038">
        <w:rPr>
          <w:sz w:val="22"/>
          <w:szCs w:val="22"/>
        </w:rPr>
        <w:t xml:space="preserve"> Sæt kryds</w:t>
      </w:r>
    </w:p>
    <w:p w:rsidR="00384E7D" w:rsidRPr="007A1038" w:rsidRDefault="00384E7D" w:rsidP="003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25A0B" w:rsidRPr="007A1038" w:rsidRDefault="00284653" w:rsidP="00E2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1038">
        <w:rPr>
          <w:b/>
          <w:sz w:val="22"/>
          <w:szCs w:val="22"/>
        </w:rPr>
        <w:t xml:space="preserve">   </w:t>
      </w:r>
      <w:r w:rsidR="00384E7D" w:rsidRPr="007A1038">
        <w:rPr>
          <w:b/>
          <w:sz w:val="22"/>
          <w:szCs w:val="22"/>
        </w:rPr>
        <w:t>Deltager ved EF   generalforsamling kl. 13.00   _________</w:t>
      </w:r>
      <w:r w:rsidR="00E25A0B" w:rsidRPr="007A1038">
        <w:rPr>
          <w:sz w:val="22"/>
          <w:szCs w:val="22"/>
        </w:rPr>
        <w:t xml:space="preserve"> Sæt kryds</w:t>
      </w:r>
    </w:p>
    <w:p w:rsidR="00384E7D" w:rsidRPr="007A1038" w:rsidRDefault="00384E7D" w:rsidP="003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E25A0B" w:rsidRPr="007A1038" w:rsidRDefault="00E25A0B" w:rsidP="00E2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384E7D" w:rsidRPr="007A1038" w:rsidRDefault="00384E7D" w:rsidP="00384E7D">
      <w:pPr>
        <w:rPr>
          <w:b/>
          <w:sz w:val="22"/>
          <w:szCs w:val="22"/>
        </w:rPr>
      </w:pPr>
    </w:p>
    <w:p w:rsidR="00204316" w:rsidRPr="007A1038" w:rsidRDefault="00204316" w:rsidP="00204316">
      <w:pPr>
        <w:pStyle w:val="Cc-liste"/>
        <w:rPr>
          <w:sz w:val="22"/>
          <w:szCs w:val="22"/>
        </w:rPr>
      </w:pPr>
      <w:r w:rsidRPr="007A1038">
        <w:rPr>
          <w:sz w:val="22"/>
          <w:szCs w:val="22"/>
        </w:rPr>
        <w:t>Lejlighed nr._________</w:t>
      </w:r>
      <w:r w:rsidRPr="007A1038">
        <w:rPr>
          <w:sz w:val="22"/>
          <w:szCs w:val="22"/>
        </w:rPr>
        <w:tab/>
      </w:r>
    </w:p>
    <w:p w:rsidR="00204316" w:rsidRPr="007A1038" w:rsidRDefault="00204316" w:rsidP="00204316">
      <w:pPr>
        <w:pStyle w:val="Cc-liste"/>
        <w:rPr>
          <w:sz w:val="22"/>
          <w:szCs w:val="22"/>
        </w:rPr>
      </w:pPr>
    </w:p>
    <w:p w:rsidR="00204316" w:rsidRPr="007A1038" w:rsidRDefault="00204316" w:rsidP="00204316">
      <w:pPr>
        <w:pStyle w:val="Cc-liste"/>
        <w:rPr>
          <w:sz w:val="22"/>
          <w:szCs w:val="22"/>
        </w:rPr>
      </w:pPr>
      <w:r w:rsidRPr="007A1038">
        <w:rPr>
          <w:sz w:val="22"/>
          <w:szCs w:val="22"/>
        </w:rPr>
        <w:t>Deltager på generalforsamlinge</w:t>
      </w:r>
      <w:r w:rsidR="00224230" w:rsidRPr="007A1038">
        <w:rPr>
          <w:sz w:val="22"/>
          <w:szCs w:val="22"/>
        </w:rPr>
        <w:t>n me</w:t>
      </w:r>
      <w:r w:rsidR="00284653" w:rsidRPr="007A1038">
        <w:rPr>
          <w:sz w:val="22"/>
          <w:szCs w:val="22"/>
        </w:rPr>
        <w:t xml:space="preserve">d antal personer: ________  </w:t>
      </w:r>
      <w:r w:rsidRPr="007A1038">
        <w:rPr>
          <w:sz w:val="22"/>
          <w:szCs w:val="22"/>
        </w:rPr>
        <w:t>(max 2)</w:t>
      </w:r>
    </w:p>
    <w:p w:rsidR="00204316" w:rsidRPr="007A1038" w:rsidRDefault="00204316" w:rsidP="00204316">
      <w:pPr>
        <w:pStyle w:val="Cc-liste"/>
        <w:rPr>
          <w:sz w:val="22"/>
          <w:szCs w:val="22"/>
        </w:rPr>
      </w:pPr>
    </w:p>
    <w:p w:rsidR="00204316" w:rsidRPr="007A1038" w:rsidRDefault="00204316" w:rsidP="00204316">
      <w:pPr>
        <w:pStyle w:val="Cc-liste"/>
        <w:rPr>
          <w:sz w:val="22"/>
          <w:szCs w:val="22"/>
        </w:rPr>
      </w:pPr>
      <w:r w:rsidRPr="007A1038">
        <w:rPr>
          <w:sz w:val="22"/>
          <w:szCs w:val="22"/>
        </w:rPr>
        <w:t>Navn:_________________________</w:t>
      </w:r>
      <w:r w:rsidRPr="007A1038">
        <w:rPr>
          <w:sz w:val="22"/>
          <w:szCs w:val="22"/>
        </w:rPr>
        <w:tab/>
      </w:r>
    </w:p>
    <w:p w:rsidR="00204316" w:rsidRPr="007A1038" w:rsidRDefault="00204316" w:rsidP="00204316">
      <w:pPr>
        <w:pStyle w:val="Cc-liste"/>
        <w:rPr>
          <w:sz w:val="22"/>
          <w:szCs w:val="22"/>
        </w:rPr>
      </w:pPr>
    </w:p>
    <w:p w:rsidR="00204316" w:rsidRPr="007A1038" w:rsidRDefault="00204316" w:rsidP="00204316">
      <w:pPr>
        <w:pStyle w:val="Cc-liste"/>
        <w:rPr>
          <w:sz w:val="22"/>
          <w:szCs w:val="22"/>
        </w:rPr>
      </w:pPr>
      <w:r w:rsidRPr="007A1038">
        <w:rPr>
          <w:sz w:val="22"/>
          <w:szCs w:val="22"/>
        </w:rPr>
        <w:t>tlf.nr. ___________</w:t>
      </w:r>
      <w:r w:rsidRPr="007A1038">
        <w:rPr>
          <w:sz w:val="22"/>
          <w:szCs w:val="22"/>
        </w:rPr>
        <w:tab/>
      </w:r>
      <w:proofErr w:type="spellStart"/>
      <w:r w:rsidRPr="007A1038">
        <w:rPr>
          <w:sz w:val="22"/>
          <w:szCs w:val="22"/>
        </w:rPr>
        <w:t>email.adr</w:t>
      </w:r>
      <w:proofErr w:type="spellEnd"/>
      <w:r w:rsidRPr="007A1038">
        <w:rPr>
          <w:sz w:val="22"/>
          <w:szCs w:val="22"/>
        </w:rPr>
        <w:t>. _________________</w:t>
      </w:r>
    </w:p>
    <w:p w:rsidR="00204316" w:rsidRDefault="00204316" w:rsidP="00204316">
      <w:pPr>
        <w:pStyle w:val="Cc-liste"/>
        <w:rPr>
          <w:sz w:val="28"/>
          <w:szCs w:val="28"/>
        </w:rPr>
      </w:pPr>
    </w:p>
    <w:p w:rsidR="00E25A0B" w:rsidRDefault="00E25A0B" w:rsidP="00204316">
      <w:pPr>
        <w:pStyle w:val="Cc-liste"/>
        <w:rPr>
          <w:sz w:val="28"/>
          <w:szCs w:val="28"/>
        </w:rPr>
      </w:pPr>
      <w:r>
        <w:rPr>
          <w:sz w:val="28"/>
          <w:szCs w:val="28"/>
        </w:rPr>
        <w:t>XXXXXXXXXXXXXXXXXXXXXXXXXXXXXXXXXXXXXXXXXX</w:t>
      </w:r>
    </w:p>
    <w:p w:rsidR="00E25A0B" w:rsidRPr="002D158E" w:rsidRDefault="00E25A0B" w:rsidP="00204316">
      <w:pPr>
        <w:pStyle w:val="Cc-liste"/>
        <w:rPr>
          <w:sz w:val="28"/>
          <w:szCs w:val="28"/>
        </w:rPr>
      </w:pPr>
    </w:p>
    <w:p w:rsidR="00204316" w:rsidRPr="00E25A0B" w:rsidRDefault="00204316" w:rsidP="00E25A0B">
      <w:pPr>
        <w:pStyle w:val="Cc-liste"/>
        <w:jc w:val="center"/>
        <w:rPr>
          <w:b/>
          <w:sz w:val="36"/>
          <w:szCs w:val="36"/>
        </w:rPr>
      </w:pPr>
      <w:r w:rsidRPr="00E25A0B">
        <w:rPr>
          <w:b/>
          <w:sz w:val="36"/>
          <w:szCs w:val="36"/>
        </w:rPr>
        <w:t>Bestil bord i Restauranten lørdag aften fra kl. 18.30</w:t>
      </w:r>
    </w:p>
    <w:p w:rsidR="00204316" w:rsidRPr="002D158E" w:rsidRDefault="00204316" w:rsidP="00204316">
      <w:pPr>
        <w:pStyle w:val="Cc-liste"/>
        <w:rPr>
          <w:sz w:val="28"/>
          <w:szCs w:val="28"/>
        </w:rPr>
      </w:pPr>
    </w:p>
    <w:p w:rsidR="00204316" w:rsidRDefault="00224230" w:rsidP="00204316">
      <w:pPr>
        <w:pStyle w:val="Cc-liste"/>
        <w:rPr>
          <w:b/>
          <w:sz w:val="28"/>
          <w:szCs w:val="28"/>
        </w:rPr>
      </w:pPr>
      <w:r>
        <w:rPr>
          <w:b/>
          <w:sz w:val="28"/>
          <w:szCs w:val="28"/>
        </w:rPr>
        <w:t>Aftens menu</w:t>
      </w:r>
      <w:r w:rsidR="007A1038">
        <w:rPr>
          <w:b/>
          <w:sz w:val="28"/>
          <w:szCs w:val="28"/>
        </w:rPr>
        <w:t xml:space="preserve">   1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kr. 1</w:t>
      </w:r>
      <w:r w:rsidR="009908DB">
        <w:rPr>
          <w:b/>
          <w:sz w:val="28"/>
          <w:szCs w:val="28"/>
        </w:rPr>
        <w:t>98</w:t>
      </w:r>
      <w:r w:rsidR="007A1038">
        <w:rPr>
          <w:b/>
          <w:sz w:val="28"/>
          <w:szCs w:val="28"/>
        </w:rPr>
        <w:t>,00</w:t>
      </w:r>
    </w:p>
    <w:p w:rsidR="007A1038" w:rsidRDefault="007A1038" w:rsidP="00204316">
      <w:pPr>
        <w:pStyle w:val="Cc-liste"/>
        <w:rPr>
          <w:b/>
          <w:sz w:val="28"/>
          <w:szCs w:val="28"/>
        </w:rPr>
      </w:pPr>
    </w:p>
    <w:p w:rsidR="009908DB" w:rsidRDefault="009908DB" w:rsidP="009908DB">
      <w:r>
        <w:t>Forret :</w:t>
      </w:r>
      <w:r>
        <w:tab/>
        <w:t xml:space="preserve"> Snitte m/ </w:t>
      </w:r>
      <w:proofErr w:type="spellStart"/>
      <w:r>
        <w:t>Philidelfia</w:t>
      </w:r>
      <w:proofErr w:type="spellEnd"/>
      <w:r>
        <w:t xml:space="preserve"> ost, Røget Laks, røræg, cremet spinat,</w:t>
      </w:r>
    </w:p>
    <w:p w:rsidR="009908DB" w:rsidRDefault="009908DB" w:rsidP="009908DB">
      <w:r>
        <w:t xml:space="preserve">                           </w:t>
      </w:r>
      <w:r w:rsidRPr="000B3893">
        <w:t xml:space="preserve">grøn asparges, </w:t>
      </w:r>
      <w:proofErr w:type="spellStart"/>
      <w:r w:rsidRPr="000B3893">
        <w:t>rucola</w:t>
      </w:r>
      <w:proofErr w:type="spellEnd"/>
      <w:r w:rsidRPr="000B3893">
        <w:t xml:space="preserve">, æble, </w:t>
      </w:r>
      <w:proofErr w:type="spellStart"/>
      <w:r w:rsidRPr="000B3893">
        <w:t>cherry</w:t>
      </w:r>
      <w:proofErr w:type="spellEnd"/>
      <w:r w:rsidRPr="000B3893">
        <w:t xml:space="preserve"> tomat</w:t>
      </w:r>
      <w:r>
        <w:t xml:space="preserve">, citron, dild. </w:t>
      </w:r>
      <w:r>
        <w:tab/>
      </w:r>
    </w:p>
    <w:p w:rsidR="009908DB" w:rsidRDefault="009908DB" w:rsidP="009908DB">
      <w:r w:rsidRPr="00C81DF3">
        <w:t>Hovedret :</w:t>
      </w:r>
      <w:r w:rsidRPr="00C81DF3">
        <w:tab/>
      </w:r>
      <w:r>
        <w:t xml:space="preserve"> </w:t>
      </w:r>
      <w:r w:rsidRPr="00C81DF3">
        <w:t>Langtids stegt Kalvefilet m/</w:t>
      </w:r>
      <w:r>
        <w:t xml:space="preserve"> ristede champignon, fyldt tomat m/ bacon &amp; oliven</w:t>
      </w:r>
    </w:p>
    <w:p w:rsidR="009908DB" w:rsidRDefault="009908DB" w:rsidP="009908DB">
      <w:pPr>
        <w:pStyle w:val="Cc-liste"/>
      </w:pPr>
      <w:r>
        <w:tab/>
        <w:t xml:space="preserve"> Sukkerærter m/ sort sesam, stegte kartofler, rødvins sauce</w:t>
      </w:r>
    </w:p>
    <w:p w:rsidR="007A1038" w:rsidRDefault="007A1038" w:rsidP="009908DB">
      <w:pPr>
        <w:pStyle w:val="Cc-liste"/>
      </w:pPr>
    </w:p>
    <w:p w:rsidR="009908DB" w:rsidRDefault="007A1038" w:rsidP="009908DB">
      <w:pPr>
        <w:pStyle w:val="Cc-liste"/>
        <w:rPr>
          <w:b/>
          <w:sz w:val="28"/>
          <w:szCs w:val="28"/>
        </w:rPr>
      </w:pPr>
      <w:r>
        <w:rPr>
          <w:b/>
          <w:sz w:val="28"/>
          <w:szCs w:val="28"/>
        </w:rPr>
        <w:t>Dessert menu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08DB" w:rsidRPr="007A1038">
        <w:rPr>
          <w:b/>
          <w:sz w:val="28"/>
          <w:szCs w:val="28"/>
        </w:rPr>
        <w:t>kr. 58,00</w:t>
      </w:r>
    </w:p>
    <w:p w:rsidR="007A1038" w:rsidRPr="007A1038" w:rsidRDefault="007A1038" w:rsidP="009908DB">
      <w:pPr>
        <w:pStyle w:val="Cc-liste"/>
        <w:rPr>
          <w:b/>
          <w:sz w:val="28"/>
          <w:szCs w:val="28"/>
        </w:rPr>
      </w:pPr>
    </w:p>
    <w:p w:rsidR="009908DB" w:rsidRDefault="009908DB" w:rsidP="009908DB">
      <w:r>
        <w:t xml:space="preserve">Dessert : </w:t>
      </w:r>
      <w:r>
        <w:tab/>
      </w:r>
      <w:proofErr w:type="spellStart"/>
      <w:r>
        <w:t>Hj</w:t>
      </w:r>
      <w:proofErr w:type="spellEnd"/>
      <w:r>
        <w:t xml:space="preserve"> Lavet frugtstænger : af mørdej m/ kransekage, creme, frisk frugter</w:t>
      </w:r>
    </w:p>
    <w:p w:rsidR="009908DB" w:rsidRDefault="007A1038" w:rsidP="009908DB">
      <w:r>
        <w:tab/>
        <w:t>Vanilje cremefraiche</w:t>
      </w:r>
      <w:r>
        <w:tab/>
      </w:r>
      <w:r>
        <w:tab/>
      </w:r>
      <w:r>
        <w:tab/>
      </w:r>
      <w:r>
        <w:tab/>
      </w:r>
      <w:r>
        <w:tab/>
      </w:r>
    </w:p>
    <w:p w:rsidR="00204316" w:rsidRPr="002D158E" w:rsidRDefault="00204316" w:rsidP="009908DB">
      <w:pPr>
        <w:pStyle w:val="Cc-liste"/>
        <w:rPr>
          <w:b/>
          <w:sz w:val="28"/>
          <w:szCs w:val="28"/>
        </w:rPr>
      </w:pPr>
      <w:r w:rsidRPr="002D158E">
        <w:rPr>
          <w:sz w:val="28"/>
          <w:szCs w:val="28"/>
        </w:rPr>
        <w:tab/>
      </w:r>
    </w:p>
    <w:p w:rsidR="00204316" w:rsidRDefault="00204316" w:rsidP="00204316">
      <w:pPr>
        <w:pStyle w:val="Cc-liste"/>
        <w:rPr>
          <w:b/>
          <w:sz w:val="28"/>
          <w:szCs w:val="28"/>
        </w:rPr>
      </w:pPr>
      <w:r w:rsidRPr="002D158E">
        <w:rPr>
          <w:b/>
          <w:sz w:val="28"/>
          <w:szCs w:val="28"/>
        </w:rPr>
        <w:t xml:space="preserve">Jeg vil gerne bestille </w:t>
      </w:r>
      <w:r w:rsidR="007A1038">
        <w:rPr>
          <w:b/>
          <w:sz w:val="28"/>
          <w:szCs w:val="28"/>
        </w:rPr>
        <w:tab/>
        <w:t>Aftens menu til:</w:t>
      </w:r>
      <w:r w:rsidR="007A1038">
        <w:rPr>
          <w:b/>
          <w:sz w:val="28"/>
          <w:szCs w:val="28"/>
        </w:rPr>
        <w:tab/>
      </w:r>
      <w:r w:rsidRPr="002D158E">
        <w:rPr>
          <w:b/>
          <w:sz w:val="28"/>
          <w:szCs w:val="28"/>
        </w:rPr>
        <w:t xml:space="preserve"> ____ personer</w:t>
      </w:r>
    </w:p>
    <w:p w:rsidR="007A1038" w:rsidRDefault="007A1038" w:rsidP="00204316">
      <w:pPr>
        <w:pStyle w:val="Cc-liste"/>
        <w:rPr>
          <w:b/>
          <w:sz w:val="28"/>
          <w:szCs w:val="28"/>
        </w:rPr>
      </w:pPr>
    </w:p>
    <w:p w:rsidR="007A1038" w:rsidRPr="007A1038" w:rsidRDefault="007A1038" w:rsidP="007A1038">
      <w:pPr>
        <w:pStyle w:val="Cc-liste"/>
        <w:ind w:left="1304" w:firstLine="1304"/>
        <w:rPr>
          <w:b/>
          <w:sz w:val="28"/>
          <w:szCs w:val="28"/>
          <w:lang w:val="nb-NO"/>
        </w:rPr>
      </w:pPr>
      <w:r w:rsidRPr="007A1038">
        <w:rPr>
          <w:b/>
          <w:sz w:val="28"/>
          <w:szCs w:val="28"/>
          <w:lang w:val="nb-NO"/>
        </w:rPr>
        <w:t>Dessert til:</w:t>
      </w:r>
      <w:r>
        <w:rPr>
          <w:b/>
          <w:sz w:val="28"/>
          <w:szCs w:val="28"/>
          <w:lang w:val="nb-NO"/>
        </w:rPr>
        <w:tab/>
      </w:r>
      <w:r>
        <w:rPr>
          <w:b/>
          <w:sz w:val="28"/>
          <w:szCs w:val="28"/>
          <w:lang w:val="nb-NO"/>
        </w:rPr>
        <w:tab/>
        <w:t xml:space="preserve"> ____</w:t>
      </w:r>
      <w:r w:rsidRPr="007A1038">
        <w:rPr>
          <w:b/>
          <w:sz w:val="28"/>
          <w:szCs w:val="28"/>
          <w:lang w:val="nb-NO"/>
        </w:rPr>
        <w:t xml:space="preserve"> personer.</w:t>
      </w:r>
    </w:p>
    <w:p w:rsidR="00204316" w:rsidRPr="007A1038" w:rsidRDefault="00204316" w:rsidP="00204316">
      <w:pPr>
        <w:pStyle w:val="Cc-liste"/>
        <w:rPr>
          <w:b/>
          <w:sz w:val="32"/>
          <w:szCs w:val="32"/>
          <w:lang w:val="nb-NO"/>
        </w:rPr>
      </w:pPr>
    </w:p>
    <w:p w:rsidR="00204316" w:rsidRPr="007A1038" w:rsidRDefault="00204316" w:rsidP="00204316">
      <w:pPr>
        <w:pStyle w:val="Cc-liste"/>
        <w:rPr>
          <w:sz w:val="24"/>
          <w:szCs w:val="24"/>
          <w:lang w:val="nb-NO"/>
        </w:rPr>
      </w:pPr>
    </w:p>
    <w:p w:rsidR="00204316" w:rsidRPr="007A1038" w:rsidRDefault="00E22922" w:rsidP="007A1038">
      <w:pPr>
        <w:pStyle w:val="Cc-liste"/>
        <w:ind w:firstLine="1304"/>
        <w:rPr>
          <w:b/>
          <w:sz w:val="24"/>
          <w:szCs w:val="24"/>
          <w:lang w:val="nb-NO"/>
        </w:rPr>
      </w:pPr>
      <w:proofErr w:type="spellStart"/>
      <w:r w:rsidRPr="007A1038">
        <w:rPr>
          <w:b/>
          <w:sz w:val="24"/>
          <w:szCs w:val="24"/>
          <w:lang w:val="nb-NO"/>
        </w:rPr>
        <w:t>Tilmelding</w:t>
      </w:r>
      <w:proofErr w:type="spellEnd"/>
      <w:r w:rsidRPr="007A1038">
        <w:rPr>
          <w:b/>
          <w:sz w:val="24"/>
          <w:szCs w:val="24"/>
          <w:lang w:val="nb-NO"/>
        </w:rPr>
        <w:t xml:space="preserve"> sendes til </w:t>
      </w:r>
      <w:r w:rsidR="00204316" w:rsidRPr="007A1038">
        <w:rPr>
          <w:b/>
          <w:sz w:val="24"/>
          <w:szCs w:val="24"/>
          <w:lang w:val="nb-NO"/>
        </w:rPr>
        <w:t xml:space="preserve">mail:  </w:t>
      </w:r>
      <w:r w:rsidRPr="007A1038">
        <w:rPr>
          <w:b/>
          <w:sz w:val="24"/>
          <w:szCs w:val="24"/>
          <w:lang w:val="nb-NO"/>
        </w:rPr>
        <w:t xml:space="preserve">     </w:t>
      </w:r>
      <w:r w:rsidR="00204316" w:rsidRPr="007A1038">
        <w:rPr>
          <w:b/>
          <w:sz w:val="24"/>
          <w:szCs w:val="24"/>
          <w:lang w:val="nb-NO"/>
        </w:rPr>
        <w:t>nerisa.pedersen@danland.dk</w:t>
      </w:r>
    </w:p>
    <w:p w:rsidR="00204316" w:rsidRPr="007A1038" w:rsidRDefault="00204316" w:rsidP="009E3D5B">
      <w:pPr>
        <w:pStyle w:val="Almindeligtekst"/>
        <w:jc w:val="center"/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B6294A" w:rsidRPr="007A1038" w:rsidRDefault="000C6892" w:rsidP="00E25A0B">
      <w:pPr>
        <w:pStyle w:val="Almindeligtekst"/>
        <w:rPr>
          <w:rFonts w:ascii="Garamond" w:hAnsi="Garamond"/>
          <w:szCs w:val="24"/>
          <w:lang w:val="nb-NO"/>
        </w:rPr>
      </w:pPr>
      <w:r w:rsidRPr="007A1038">
        <w:rPr>
          <w:rFonts w:ascii="Garamond" w:hAnsi="Garamond"/>
          <w:szCs w:val="24"/>
          <w:lang w:val="nb-NO"/>
        </w:rPr>
        <w:tab/>
        <w:t xml:space="preserve">  </w:t>
      </w:r>
      <w:r w:rsidRPr="007A1038">
        <w:rPr>
          <w:rFonts w:ascii="Garamond" w:hAnsi="Garamond"/>
          <w:szCs w:val="24"/>
          <w:lang w:val="nb-NO"/>
        </w:rPr>
        <w:tab/>
      </w:r>
      <w:r w:rsidRPr="007A1038">
        <w:rPr>
          <w:rFonts w:ascii="Garamond" w:hAnsi="Garamond"/>
          <w:szCs w:val="24"/>
          <w:lang w:val="nb-NO"/>
        </w:rPr>
        <w:tab/>
      </w:r>
    </w:p>
    <w:sectPr w:rsidR="00B6294A" w:rsidRPr="007A1038" w:rsidSect="00A44136">
      <w:headerReference w:type="default" r:id="rId8"/>
      <w:footerReference w:type="default" r:id="rId9"/>
      <w:headerReference w:type="first" r:id="rId10"/>
      <w:type w:val="continuous"/>
      <w:pgSz w:w="11907" w:h="16839" w:code="9"/>
      <w:pgMar w:top="1440" w:right="1800" w:bottom="679" w:left="1800" w:header="850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8DB" w:rsidRDefault="009908DB">
      <w:r>
        <w:separator/>
      </w:r>
    </w:p>
  </w:endnote>
  <w:endnote w:type="continuationSeparator" w:id="0">
    <w:p w:rsidR="009908DB" w:rsidRDefault="0099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DB" w:rsidRDefault="009908DB" w:rsidP="001E4C4E">
    <w:pPr>
      <w:pStyle w:val="Cc-liste"/>
    </w:pPr>
    <w:r>
      <w:rPr>
        <w:b/>
        <w:bCs/>
      </w:rPr>
      <w:t>_______________________</w:t>
    </w:r>
    <w:r>
      <w:t>____________________________________________________________</w:t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b/>
        <w:bCs/>
        <w:sz w:val="14"/>
      </w:rPr>
    </w:pPr>
    <w:r>
      <w:rPr>
        <w:b/>
        <w:bCs/>
        <w:sz w:val="14"/>
      </w:rPr>
      <w:t>Formand</w:t>
    </w:r>
    <w:r>
      <w:rPr>
        <w:b/>
        <w:bCs/>
        <w:sz w:val="14"/>
      </w:rPr>
      <w:tab/>
    </w:r>
    <w:r>
      <w:rPr>
        <w:b/>
        <w:bCs/>
        <w:sz w:val="14"/>
      </w:rPr>
      <w:tab/>
      <w:t>Kasserer</w:t>
    </w:r>
    <w:r>
      <w:rPr>
        <w:b/>
        <w:bCs/>
        <w:sz w:val="14"/>
      </w:rPr>
      <w:tab/>
    </w:r>
    <w:r>
      <w:rPr>
        <w:b/>
        <w:bCs/>
        <w:sz w:val="14"/>
      </w:rPr>
      <w:tab/>
      <w:t>Sekretær</w:t>
    </w:r>
    <w:r>
      <w:rPr>
        <w:b/>
        <w:bCs/>
        <w:sz w:val="14"/>
      </w:rPr>
      <w:tab/>
    </w:r>
    <w:r>
      <w:rPr>
        <w:b/>
        <w:bCs/>
        <w:sz w:val="14"/>
      </w:rPr>
      <w:tab/>
      <w:t>Bestyrelsesmedlem</w:t>
    </w:r>
  </w:p>
  <w:p w:rsidR="009908DB" w:rsidRPr="003C54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 w:rsidRPr="003C54DB">
      <w:rPr>
        <w:sz w:val="16"/>
      </w:rPr>
      <w:t>Jan Morsing</w:t>
    </w:r>
    <w:r w:rsidRPr="003C54DB">
      <w:rPr>
        <w:sz w:val="16"/>
      </w:rPr>
      <w:tab/>
    </w:r>
    <w:r w:rsidRPr="003C54DB">
      <w:rPr>
        <w:sz w:val="16"/>
      </w:rPr>
      <w:tab/>
      <w:t>Niels Bach-Jensen</w:t>
    </w:r>
    <w:r w:rsidRPr="003C54DB">
      <w:rPr>
        <w:sz w:val="16"/>
      </w:rPr>
      <w:tab/>
      <w:t>Kurt Andreasen</w:t>
    </w:r>
    <w:r w:rsidRPr="003C54DB">
      <w:rPr>
        <w:sz w:val="16"/>
      </w:rPr>
      <w:tab/>
    </w:r>
    <w:r w:rsidRPr="003C54DB">
      <w:rPr>
        <w:sz w:val="16"/>
      </w:rPr>
      <w:tab/>
      <w:t>Leo Frederiksen</w:t>
    </w:r>
    <w:r w:rsidRPr="003C54DB">
      <w:rPr>
        <w:sz w:val="16"/>
      </w:rPr>
      <w:tab/>
    </w:r>
  </w:p>
  <w:p w:rsidR="009908DB" w:rsidRPr="001E4C4E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 w:rsidRPr="001E4C4E">
      <w:rPr>
        <w:sz w:val="16"/>
      </w:rPr>
      <w:t>tlf.</w:t>
    </w:r>
    <w:r>
      <w:rPr>
        <w:sz w:val="16"/>
      </w:rPr>
      <w:t xml:space="preserve"> 30 53 76 32</w:t>
    </w:r>
    <w:r w:rsidRPr="001E4C4E">
      <w:rPr>
        <w:sz w:val="16"/>
      </w:rPr>
      <w:tab/>
    </w:r>
    <w:r w:rsidRPr="001E4C4E">
      <w:rPr>
        <w:sz w:val="16"/>
      </w:rPr>
      <w:tab/>
      <w:t xml:space="preserve">tlf. 24277403  </w:t>
    </w:r>
    <w:r w:rsidRPr="001E4C4E">
      <w:rPr>
        <w:sz w:val="16"/>
      </w:rPr>
      <w:tab/>
    </w:r>
    <w:r w:rsidRPr="001E4C4E">
      <w:rPr>
        <w:sz w:val="16"/>
      </w:rPr>
      <w:tab/>
      <w:t>tlf. 40194872</w:t>
    </w:r>
    <w:r w:rsidRPr="001E4C4E">
      <w:rPr>
        <w:sz w:val="16"/>
      </w:rPr>
      <w:tab/>
    </w:r>
    <w:r w:rsidRPr="001E4C4E">
      <w:rPr>
        <w:sz w:val="16"/>
      </w:rPr>
      <w:tab/>
      <w:t>tlf. 23468374</w:t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proofErr w:type="spellStart"/>
    <w:r>
      <w:rPr>
        <w:sz w:val="16"/>
      </w:rPr>
      <w:t>Edv</w:t>
    </w:r>
    <w:proofErr w:type="spellEnd"/>
    <w:r>
      <w:rPr>
        <w:sz w:val="16"/>
      </w:rPr>
      <w:t>. Egebjergsvej 14</w:t>
    </w:r>
    <w:r>
      <w:rPr>
        <w:sz w:val="16"/>
      </w:rPr>
      <w:tab/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  <w:rPr>
        <w:sz w:val="16"/>
      </w:rPr>
    </w:pPr>
    <w:r>
      <w:rPr>
        <w:sz w:val="16"/>
      </w:rPr>
      <w:t>8600  Silkeborg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59406A">
      <w:rPr>
        <w:b/>
        <w:sz w:val="14"/>
        <w:szCs w:val="14"/>
      </w:rPr>
      <w:t>Vicevært</w:t>
    </w:r>
  </w:p>
  <w:p w:rsidR="009908DB" w:rsidRDefault="009908DB" w:rsidP="001E4C4E">
    <w:pPr>
      <w:pStyle w:val="Fodnotetekst"/>
      <w:tabs>
        <w:tab w:val="left" w:pos="1080"/>
        <w:tab w:val="left" w:pos="2340"/>
        <w:tab w:val="left" w:pos="3420"/>
        <w:tab w:val="left" w:pos="4500"/>
        <w:tab w:val="left" w:pos="5760"/>
        <w:tab w:val="left" w:pos="6840"/>
        <w:tab w:val="left" w:pos="7920"/>
        <w:tab w:val="left" w:pos="8100"/>
      </w:tabs>
    </w:pPr>
    <w:r>
      <w:rPr>
        <w:sz w:val="16"/>
      </w:rPr>
      <w:t>mail: jmm@privat.dk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Jens Erik Brøgger</w:t>
    </w:r>
  </w:p>
  <w:p w:rsidR="009908DB" w:rsidRPr="009D0706" w:rsidRDefault="009908DB" w:rsidP="001E4C4E">
    <w:pPr>
      <w:pStyle w:val="Sidefod"/>
      <w:tabs>
        <w:tab w:val="clear" w:pos="9638"/>
        <w:tab w:val="left" w:pos="2839"/>
        <w:tab w:val="left" w:pos="7443"/>
      </w:tabs>
      <w:rPr>
        <w:sz w:val="16"/>
        <w:szCs w:val="16"/>
      </w:rPr>
    </w:pPr>
    <w:r>
      <w:tab/>
    </w:r>
    <w:r>
      <w:tab/>
      <w:t xml:space="preserve">                                                 </w:t>
    </w:r>
    <w:r>
      <w:rPr>
        <w:sz w:val="16"/>
        <w:szCs w:val="16"/>
      </w:rPr>
      <w:t xml:space="preserve">                                       tlf. 20335338 </w:t>
    </w:r>
  </w:p>
  <w:p w:rsidR="009908DB" w:rsidRDefault="009908D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8DB" w:rsidRDefault="009908DB">
      <w:r>
        <w:separator/>
      </w:r>
    </w:p>
  </w:footnote>
  <w:footnote w:type="continuationSeparator" w:id="0">
    <w:p w:rsidR="009908DB" w:rsidRDefault="0099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DB" w:rsidRDefault="009908DB">
    <w:pPr>
      <w:pStyle w:val="Sidehoved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7A1038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"d. MMMM yyyy" </w:instrText>
    </w:r>
    <w:r>
      <w:fldChar w:fldCharType="separate"/>
    </w:r>
    <w:r w:rsidR="005122DA">
      <w:rPr>
        <w:noProof/>
      </w:rPr>
      <w:t>23. februar 2019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DB" w:rsidRPr="00851E33" w:rsidRDefault="009908DB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1614170</wp:posOffset>
          </wp:positionH>
          <wp:positionV relativeFrom="paragraph">
            <wp:posOffset>-415290</wp:posOffset>
          </wp:positionV>
          <wp:extent cx="2281555" cy="1313815"/>
          <wp:effectExtent l="0" t="0" r="4445" b="635"/>
          <wp:wrapNone/>
          <wp:docPr id="12" name="Billede 12" descr="Sidehoved3_Sept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idehoved3_Sept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08DB" w:rsidRDefault="009908DB">
    <w:pPr>
      <w:pStyle w:val="Sidehoved"/>
      <w:jc w:val="center"/>
    </w:pPr>
  </w:p>
  <w:p w:rsidR="009908DB" w:rsidRDefault="009908DB">
    <w:pPr>
      <w:pStyle w:val="Sidehoved"/>
      <w:jc w:val="center"/>
    </w:pPr>
  </w:p>
  <w:p w:rsidR="009908DB" w:rsidRDefault="009908DB">
    <w:pPr>
      <w:pStyle w:val="Sidehoved"/>
      <w:jc w:val="center"/>
    </w:pPr>
  </w:p>
  <w:p w:rsidR="009908DB" w:rsidRDefault="009908DB" w:rsidP="00FD61D2">
    <w:pPr>
      <w:pStyle w:val="Sidehoved"/>
    </w:pPr>
  </w:p>
  <w:p w:rsidR="009908DB" w:rsidRDefault="009908DB">
    <w:pPr>
      <w:pStyle w:val="Sidehoved"/>
      <w:jc w:val="center"/>
    </w:pPr>
  </w:p>
  <w:p w:rsidR="009908DB" w:rsidRDefault="009908D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5AD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82AD0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FE9E0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269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620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E88C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EA07B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E8E6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83D456C"/>
    <w:multiLevelType w:val="hybridMultilevel"/>
    <w:tmpl w:val="F2A069F0"/>
    <w:lvl w:ilvl="0" w:tplc="0406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9" w15:restartNumberingAfterBreak="0">
    <w:nsid w:val="0B101077"/>
    <w:multiLevelType w:val="singleLevel"/>
    <w:tmpl w:val="D8D4D12C"/>
    <w:lvl w:ilvl="0">
      <w:start w:val="1"/>
      <w:numFmt w:val="decimal"/>
      <w:pStyle w:val="Opstilling-talellerbogst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12253C45"/>
    <w:multiLevelType w:val="hybridMultilevel"/>
    <w:tmpl w:val="D9E82F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CD"/>
    <w:multiLevelType w:val="hybridMultilevel"/>
    <w:tmpl w:val="C018034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65E1D"/>
    <w:multiLevelType w:val="hybridMultilevel"/>
    <w:tmpl w:val="931C060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63A36"/>
    <w:multiLevelType w:val="singleLevel"/>
    <w:tmpl w:val="6B2600BC"/>
    <w:lvl w:ilvl="0">
      <w:start w:val="1"/>
      <w:numFmt w:val="bullet"/>
      <w:pStyle w:val="Opstilling-punkttegn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4" w15:restartNumberingAfterBreak="0">
    <w:nsid w:val="373A60EE"/>
    <w:multiLevelType w:val="hybridMultilevel"/>
    <w:tmpl w:val="76DEC4C4"/>
    <w:lvl w:ilvl="0" w:tplc="1F9E7B8E">
      <w:start w:val="1"/>
      <w:numFmt w:val="decimal"/>
      <w:lvlText w:val="%1."/>
      <w:lvlJc w:val="left"/>
      <w:pPr>
        <w:ind w:left="-340" w:hanging="360"/>
      </w:pPr>
      <w:rPr>
        <w:rFonts w:hint="default"/>
        <w:b w:val="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380" w:hanging="360"/>
      </w:pPr>
    </w:lvl>
    <w:lvl w:ilvl="2" w:tplc="0406001B" w:tentative="1">
      <w:start w:val="1"/>
      <w:numFmt w:val="lowerRoman"/>
      <w:lvlText w:val="%3."/>
      <w:lvlJc w:val="right"/>
      <w:pPr>
        <w:ind w:left="1100" w:hanging="180"/>
      </w:pPr>
    </w:lvl>
    <w:lvl w:ilvl="3" w:tplc="0406000F" w:tentative="1">
      <w:start w:val="1"/>
      <w:numFmt w:val="decimal"/>
      <w:lvlText w:val="%4."/>
      <w:lvlJc w:val="left"/>
      <w:pPr>
        <w:ind w:left="1820" w:hanging="360"/>
      </w:pPr>
    </w:lvl>
    <w:lvl w:ilvl="4" w:tplc="04060019" w:tentative="1">
      <w:start w:val="1"/>
      <w:numFmt w:val="lowerLetter"/>
      <w:lvlText w:val="%5."/>
      <w:lvlJc w:val="left"/>
      <w:pPr>
        <w:ind w:left="2540" w:hanging="360"/>
      </w:pPr>
    </w:lvl>
    <w:lvl w:ilvl="5" w:tplc="0406001B" w:tentative="1">
      <w:start w:val="1"/>
      <w:numFmt w:val="lowerRoman"/>
      <w:lvlText w:val="%6."/>
      <w:lvlJc w:val="right"/>
      <w:pPr>
        <w:ind w:left="3260" w:hanging="180"/>
      </w:pPr>
    </w:lvl>
    <w:lvl w:ilvl="6" w:tplc="0406000F" w:tentative="1">
      <w:start w:val="1"/>
      <w:numFmt w:val="decimal"/>
      <w:lvlText w:val="%7."/>
      <w:lvlJc w:val="left"/>
      <w:pPr>
        <w:ind w:left="3980" w:hanging="360"/>
      </w:pPr>
    </w:lvl>
    <w:lvl w:ilvl="7" w:tplc="04060019" w:tentative="1">
      <w:start w:val="1"/>
      <w:numFmt w:val="lowerLetter"/>
      <w:lvlText w:val="%8."/>
      <w:lvlJc w:val="left"/>
      <w:pPr>
        <w:ind w:left="4700" w:hanging="360"/>
      </w:pPr>
    </w:lvl>
    <w:lvl w:ilvl="8" w:tplc="0406001B" w:tentative="1">
      <w:start w:val="1"/>
      <w:numFmt w:val="lowerRoman"/>
      <w:lvlText w:val="%9."/>
      <w:lvlJc w:val="right"/>
      <w:pPr>
        <w:ind w:left="5420" w:hanging="180"/>
      </w:pPr>
    </w:lvl>
  </w:abstractNum>
  <w:abstractNum w:abstractNumId="15" w15:restartNumberingAfterBreak="0">
    <w:nsid w:val="3A38285F"/>
    <w:multiLevelType w:val="hybridMultilevel"/>
    <w:tmpl w:val="221E58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179A"/>
    <w:multiLevelType w:val="hybridMultilevel"/>
    <w:tmpl w:val="6DF81E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469BE"/>
    <w:multiLevelType w:val="hybridMultilevel"/>
    <w:tmpl w:val="CB3C64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A2AE1"/>
    <w:multiLevelType w:val="hybridMultilevel"/>
    <w:tmpl w:val="54103A8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546CD"/>
    <w:multiLevelType w:val="hybridMultilevel"/>
    <w:tmpl w:val="DC703EE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812302"/>
    <w:multiLevelType w:val="hybridMultilevel"/>
    <w:tmpl w:val="C1927A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800E9"/>
    <w:multiLevelType w:val="hybridMultilevel"/>
    <w:tmpl w:val="3BD2504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B7295"/>
    <w:multiLevelType w:val="hybridMultilevel"/>
    <w:tmpl w:val="3DC87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1500E"/>
    <w:multiLevelType w:val="hybridMultilevel"/>
    <w:tmpl w:val="E53A99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831C7"/>
    <w:multiLevelType w:val="hybridMultilevel"/>
    <w:tmpl w:val="C6EE36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B1D25"/>
    <w:multiLevelType w:val="hybridMultilevel"/>
    <w:tmpl w:val="19C4BB0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11"/>
  </w:num>
  <w:num w:numId="14">
    <w:abstractNumId w:val="23"/>
  </w:num>
  <w:num w:numId="15">
    <w:abstractNumId w:val="14"/>
  </w:num>
  <w:num w:numId="16">
    <w:abstractNumId w:val="19"/>
  </w:num>
  <w:num w:numId="17">
    <w:abstractNumId w:val="15"/>
  </w:num>
  <w:num w:numId="18">
    <w:abstractNumId w:val="22"/>
  </w:num>
  <w:num w:numId="19">
    <w:abstractNumId w:val="8"/>
  </w:num>
  <w:num w:numId="20">
    <w:abstractNumId w:val="20"/>
  </w:num>
  <w:num w:numId="21">
    <w:abstractNumId w:val="10"/>
  </w:num>
  <w:num w:numId="22">
    <w:abstractNumId w:val="12"/>
  </w:num>
  <w:num w:numId="23">
    <w:abstractNumId w:val="16"/>
  </w:num>
  <w:num w:numId="24">
    <w:abstractNumId w:val="24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54"/>
    <w:rsid w:val="00004C1C"/>
    <w:rsid w:val="00004E7A"/>
    <w:rsid w:val="000051A2"/>
    <w:rsid w:val="00010CDF"/>
    <w:rsid w:val="000114C0"/>
    <w:rsid w:val="00011B52"/>
    <w:rsid w:val="0001374A"/>
    <w:rsid w:val="0001574B"/>
    <w:rsid w:val="00015DE2"/>
    <w:rsid w:val="00016EE6"/>
    <w:rsid w:val="00017FA3"/>
    <w:rsid w:val="00021630"/>
    <w:rsid w:val="00026714"/>
    <w:rsid w:val="00037734"/>
    <w:rsid w:val="00040AF1"/>
    <w:rsid w:val="000410CD"/>
    <w:rsid w:val="0004131C"/>
    <w:rsid w:val="00043CDC"/>
    <w:rsid w:val="000564D9"/>
    <w:rsid w:val="000600CF"/>
    <w:rsid w:val="00066019"/>
    <w:rsid w:val="000660DF"/>
    <w:rsid w:val="00067AC9"/>
    <w:rsid w:val="0007228F"/>
    <w:rsid w:val="000759B3"/>
    <w:rsid w:val="0007766E"/>
    <w:rsid w:val="000846CB"/>
    <w:rsid w:val="0008492A"/>
    <w:rsid w:val="00085B3F"/>
    <w:rsid w:val="00090EA7"/>
    <w:rsid w:val="00091EE6"/>
    <w:rsid w:val="000927CF"/>
    <w:rsid w:val="00094069"/>
    <w:rsid w:val="00096446"/>
    <w:rsid w:val="00096C2A"/>
    <w:rsid w:val="000A3269"/>
    <w:rsid w:val="000A33B2"/>
    <w:rsid w:val="000A34AC"/>
    <w:rsid w:val="000A50F1"/>
    <w:rsid w:val="000A7F2B"/>
    <w:rsid w:val="000B1B6C"/>
    <w:rsid w:val="000B3396"/>
    <w:rsid w:val="000B5191"/>
    <w:rsid w:val="000C46A9"/>
    <w:rsid w:val="000C4E0E"/>
    <w:rsid w:val="000C5FC0"/>
    <w:rsid w:val="000C6892"/>
    <w:rsid w:val="000C7318"/>
    <w:rsid w:val="000D0D69"/>
    <w:rsid w:val="000D1AA7"/>
    <w:rsid w:val="000D3E35"/>
    <w:rsid w:val="000D4993"/>
    <w:rsid w:val="000D6771"/>
    <w:rsid w:val="000E3D17"/>
    <w:rsid w:val="000F6614"/>
    <w:rsid w:val="00101F27"/>
    <w:rsid w:val="0010396F"/>
    <w:rsid w:val="001049A1"/>
    <w:rsid w:val="0011105F"/>
    <w:rsid w:val="00113799"/>
    <w:rsid w:val="00120C91"/>
    <w:rsid w:val="00121D8D"/>
    <w:rsid w:val="00121ED3"/>
    <w:rsid w:val="001252EA"/>
    <w:rsid w:val="00130027"/>
    <w:rsid w:val="00131AF4"/>
    <w:rsid w:val="00132181"/>
    <w:rsid w:val="00132495"/>
    <w:rsid w:val="00132C91"/>
    <w:rsid w:val="001332D0"/>
    <w:rsid w:val="0013763F"/>
    <w:rsid w:val="00140D05"/>
    <w:rsid w:val="0014379C"/>
    <w:rsid w:val="00143CA3"/>
    <w:rsid w:val="00143FD7"/>
    <w:rsid w:val="00147DD1"/>
    <w:rsid w:val="001509DA"/>
    <w:rsid w:val="00155E0D"/>
    <w:rsid w:val="00157264"/>
    <w:rsid w:val="00161309"/>
    <w:rsid w:val="00161A09"/>
    <w:rsid w:val="00173EDE"/>
    <w:rsid w:val="00174D13"/>
    <w:rsid w:val="0017792D"/>
    <w:rsid w:val="00181315"/>
    <w:rsid w:val="0018300A"/>
    <w:rsid w:val="00183561"/>
    <w:rsid w:val="00194C55"/>
    <w:rsid w:val="001A0BEF"/>
    <w:rsid w:val="001A50B1"/>
    <w:rsid w:val="001A73FC"/>
    <w:rsid w:val="001A79EB"/>
    <w:rsid w:val="001B1BB8"/>
    <w:rsid w:val="001B58B2"/>
    <w:rsid w:val="001B6694"/>
    <w:rsid w:val="001C03C4"/>
    <w:rsid w:val="001C3390"/>
    <w:rsid w:val="001C7B26"/>
    <w:rsid w:val="001D21D1"/>
    <w:rsid w:val="001D4ED4"/>
    <w:rsid w:val="001E0075"/>
    <w:rsid w:val="001E0F5E"/>
    <w:rsid w:val="001E273D"/>
    <w:rsid w:val="001E3C2F"/>
    <w:rsid w:val="001E4C4E"/>
    <w:rsid w:val="001E5673"/>
    <w:rsid w:val="001F1B0E"/>
    <w:rsid w:val="001F1D7C"/>
    <w:rsid w:val="001F26D5"/>
    <w:rsid w:val="001F2CC9"/>
    <w:rsid w:val="00200EB6"/>
    <w:rsid w:val="00201990"/>
    <w:rsid w:val="002028DF"/>
    <w:rsid w:val="00204316"/>
    <w:rsid w:val="00210A5F"/>
    <w:rsid w:val="00216F86"/>
    <w:rsid w:val="00221598"/>
    <w:rsid w:val="00221AF9"/>
    <w:rsid w:val="00221B3F"/>
    <w:rsid w:val="0022405C"/>
    <w:rsid w:val="00224230"/>
    <w:rsid w:val="0022434D"/>
    <w:rsid w:val="00227104"/>
    <w:rsid w:val="00234407"/>
    <w:rsid w:val="00235857"/>
    <w:rsid w:val="00235E84"/>
    <w:rsid w:val="00236F33"/>
    <w:rsid w:val="00242D61"/>
    <w:rsid w:val="00244B17"/>
    <w:rsid w:val="00253756"/>
    <w:rsid w:val="002564DA"/>
    <w:rsid w:val="00260C2C"/>
    <w:rsid w:val="0026144E"/>
    <w:rsid w:val="002620E0"/>
    <w:rsid w:val="00262EBE"/>
    <w:rsid w:val="00265B87"/>
    <w:rsid w:val="00267226"/>
    <w:rsid w:val="00267351"/>
    <w:rsid w:val="00270D06"/>
    <w:rsid w:val="00273838"/>
    <w:rsid w:val="002830A7"/>
    <w:rsid w:val="002834EE"/>
    <w:rsid w:val="00284653"/>
    <w:rsid w:val="0028517F"/>
    <w:rsid w:val="00285B32"/>
    <w:rsid w:val="002952BD"/>
    <w:rsid w:val="00297091"/>
    <w:rsid w:val="002970E6"/>
    <w:rsid w:val="002A0BF5"/>
    <w:rsid w:val="002A0E3B"/>
    <w:rsid w:val="002A30E6"/>
    <w:rsid w:val="002A45BD"/>
    <w:rsid w:val="002A4BF4"/>
    <w:rsid w:val="002B03B0"/>
    <w:rsid w:val="002B4ECA"/>
    <w:rsid w:val="002B5488"/>
    <w:rsid w:val="002B6973"/>
    <w:rsid w:val="002B7F6B"/>
    <w:rsid w:val="002C011A"/>
    <w:rsid w:val="002C0614"/>
    <w:rsid w:val="002C58DF"/>
    <w:rsid w:val="002C6CFC"/>
    <w:rsid w:val="002C722D"/>
    <w:rsid w:val="002D0168"/>
    <w:rsid w:val="002D1D20"/>
    <w:rsid w:val="002E2131"/>
    <w:rsid w:val="002F3BE0"/>
    <w:rsid w:val="002F5723"/>
    <w:rsid w:val="002F71C9"/>
    <w:rsid w:val="00310D5E"/>
    <w:rsid w:val="0031671E"/>
    <w:rsid w:val="00322FAD"/>
    <w:rsid w:val="00330A0E"/>
    <w:rsid w:val="003312FE"/>
    <w:rsid w:val="0033160D"/>
    <w:rsid w:val="0033165F"/>
    <w:rsid w:val="00331F27"/>
    <w:rsid w:val="003332CF"/>
    <w:rsid w:val="00333B8F"/>
    <w:rsid w:val="0033596C"/>
    <w:rsid w:val="003404A8"/>
    <w:rsid w:val="0034569C"/>
    <w:rsid w:val="0035142B"/>
    <w:rsid w:val="00352C4A"/>
    <w:rsid w:val="00354520"/>
    <w:rsid w:val="00354808"/>
    <w:rsid w:val="0036184E"/>
    <w:rsid w:val="00361C9D"/>
    <w:rsid w:val="00365EDD"/>
    <w:rsid w:val="00365FFE"/>
    <w:rsid w:val="003725A9"/>
    <w:rsid w:val="003749B5"/>
    <w:rsid w:val="003778DC"/>
    <w:rsid w:val="00384E7D"/>
    <w:rsid w:val="00386997"/>
    <w:rsid w:val="003870BD"/>
    <w:rsid w:val="0038797D"/>
    <w:rsid w:val="00387E4E"/>
    <w:rsid w:val="00391636"/>
    <w:rsid w:val="003960BA"/>
    <w:rsid w:val="003963DD"/>
    <w:rsid w:val="00397391"/>
    <w:rsid w:val="003A5B50"/>
    <w:rsid w:val="003A60BB"/>
    <w:rsid w:val="003A6A12"/>
    <w:rsid w:val="003B0121"/>
    <w:rsid w:val="003B12C9"/>
    <w:rsid w:val="003B2873"/>
    <w:rsid w:val="003B40B4"/>
    <w:rsid w:val="003B437E"/>
    <w:rsid w:val="003B77C8"/>
    <w:rsid w:val="003C252C"/>
    <w:rsid w:val="003C270F"/>
    <w:rsid w:val="003C54DB"/>
    <w:rsid w:val="003C623B"/>
    <w:rsid w:val="003C638A"/>
    <w:rsid w:val="003D09C0"/>
    <w:rsid w:val="003D38B9"/>
    <w:rsid w:val="003E25F5"/>
    <w:rsid w:val="003F1A97"/>
    <w:rsid w:val="003F4226"/>
    <w:rsid w:val="003F42AD"/>
    <w:rsid w:val="0041340C"/>
    <w:rsid w:val="00415DF6"/>
    <w:rsid w:val="00421B85"/>
    <w:rsid w:val="0042388A"/>
    <w:rsid w:val="00423C9E"/>
    <w:rsid w:val="004266CE"/>
    <w:rsid w:val="00432E3E"/>
    <w:rsid w:val="004344E4"/>
    <w:rsid w:val="00442C99"/>
    <w:rsid w:val="00453FFB"/>
    <w:rsid w:val="00455E3D"/>
    <w:rsid w:val="00456669"/>
    <w:rsid w:val="00462DDE"/>
    <w:rsid w:val="0046667F"/>
    <w:rsid w:val="00466A87"/>
    <w:rsid w:val="00470025"/>
    <w:rsid w:val="0047035C"/>
    <w:rsid w:val="00471594"/>
    <w:rsid w:val="004754EF"/>
    <w:rsid w:val="00476AC1"/>
    <w:rsid w:val="00477EE4"/>
    <w:rsid w:val="004821D2"/>
    <w:rsid w:val="0048439A"/>
    <w:rsid w:val="00486F6F"/>
    <w:rsid w:val="00493FD1"/>
    <w:rsid w:val="004A165E"/>
    <w:rsid w:val="004A43F7"/>
    <w:rsid w:val="004A5308"/>
    <w:rsid w:val="004B11AF"/>
    <w:rsid w:val="004B2282"/>
    <w:rsid w:val="004C4E2D"/>
    <w:rsid w:val="004D2454"/>
    <w:rsid w:val="004D2E89"/>
    <w:rsid w:val="004D4EF3"/>
    <w:rsid w:val="004D55D3"/>
    <w:rsid w:val="004D6ED5"/>
    <w:rsid w:val="004E05B0"/>
    <w:rsid w:val="004E090E"/>
    <w:rsid w:val="004E208A"/>
    <w:rsid w:val="004E2A09"/>
    <w:rsid w:val="004E3C58"/>
    <w:rsid w:val="004E663D"/>
    <w:rsid w:val="004E71D3"/>
    <w:rsid w:val="004F1BE6"/>
    <w:rsid w:val="004F1D34"/>
    <w:rsid w:val="004F1E34"/>
    <w:rsid w:val="004F784D"/>
    <w:rsid w:val="00500CE0"/>
    <w:rsid w:val="00501154"/>
    <w:rsid w:val="005058BE"/>
    <w:rsid w:val="00506849"/>
    <w:rsid w:val="00506F96"/>
    <w:rsid w:val="005073A9"/>
    <w:rsid w:val="00511C13"/>
    <w:rsid w:val="005122DA"/>
    <w:rsid w:val="00517C00"/>
    <w:rsid w:val="005249A5"/>
    <w:rsid w:val="0053020C"/>
    <w:rsid w:val="00530B0B"/>
    <w:rsid w:val="005324FD"/>
    <w:rsid w:val="005332DE"/>
    <w:rsid w:val="00537A48"/>
    <w:rsid w:val="00541675"/>
    <w:rsid w:val="00543398"/>
    <w:rsid w:val="005434C4"/>
    <w:rsid w:val="00547A14"/>
    <w:rsid w:val="00547E8F"/>
    <w:rsid w:val="0055124C"/>
    <w:rsid w:val="00551D32"/>
    <w:rsid w:val="005546D6"/>
    <w:rsid w:val="00560831"/>
    <w:rsid w:val="00562290"/>
    <w:rsid w:val="005635F4"/>
    <w:rsid w:val="00566052"/>
    <w:rsid w:val="00567D7E"/>
    <w:rsid w:val="00574AF2"/>
    <w:rsid w:val="0058029F"/>
    <w:rsid w:val="00583422"/>
    <w:rsid w:val="00585171"/>
    <w:rsid w:val="0058633B"/>
    <w:rsid w:val="005913DF"/>
    <w:rsid w:val="00591B30"/>
    <w:rsid w:val="0059406A"/>
    <w:rsid w:val="005A1724"/>
    <w:rsid w:val="005B1452"/>
    <w:rsid w:val="005B7E40"/>
    <w:rsid w:val="005C192D"/>
    <w:rsid w:val="005C6B9A"/>
    <w:rsid w:val="005D5D30"/>
    <w:rsid w:val="005D7CA6"/>
    <w:rsid w:val="005E1F02"/>
    <w:rsid w:val="005E1FF9"/>
    <w:rsid w:val="005F0EF8"/>
    <w:rsid w:val="005F3F55"/>
    <w:rsid w:val="005F44B8"/>
    <w:rsid w:val="005F61EC"/>
    <w:rsid w:val="00602A21"/>
    <w:rsid w:val="00610E77"/>
    <w:rsid w:val="00621661"/>
    <w:rsid w:val="00621B46"/>
    <w:rsid w:val="0062437C"/>
    <w:rsid w:val="006243FA"/>
    <w:rsid w:val="006265A2"/>
    <w:rsid w:val="00626C1C"/>
    <w:rsid w:val="00627523"/>
    <w:rsid w:val="00630EA4"/>
    <w:rsid w:val="00631316"/>
    <w:rsid w:val="006470B6"/>
    <w:rsid w:val="006475DC"/>
    <w:rsid w:val="00651222"/>
    <w:rsid w:val="00654F83"/>
    <w:rsid w:val="006566FA"/>
    <w:rsid w:val="00656AB3"/>
    <w:rsid w:val="00656FF9"/>
    <w:rsid w:val="00660A1A"/>
    <w:rsid w:val="006641E9"/>
    <w:rsid w:val="00671293"/>
    <w:rsid w:val="00672197"/>
    <w:rsid w:val="006728C0"/>
    <w:rsid w:val="00673285"/>
    <w:rsid w:val="00674781"/>
    <w:rsid w:val="00677C67"/>
    <w:rsid w:val="006804F9"/>
    <w:rsid w:val="00682099"/>
    <w:rsid w:val="006824D7"/>
    <w:rsid w:val="00683D74"/>
    <w:rsid w:val="00686B7E"/>
    <w:rsid w:val="00692833"/>
    <w:rsid w:val="00693B6E"/>
    <w:rsid w:val="00694873"/>
    <w:rsid w:val="00697D3E"/>
    <w:rsid w:val="006A19B0"/>
    <w:rsid w:val="006A34C0"/>
    <w:rsid w:val="006B21D7"/>
    <w:rsid w:val="006B57DF"/>
    <w:rsid w:val="006C2AC1"/>
    <w:rsid w:val="006D0E27"/>
    <w:rsid w:val="006D1EE3"/>
    <w:rsid w:val="006D2831"/>
    <w:rsid w:val="006E2AB0"/>
    <w:rsid w:val="006E69B4"/>
    <w:rsid w:val="006F3F38"/>
    <w:rsid w:val="006F78A6"/>
    <w:rsid w:val="00702FA5"/>
    <w:rsid w:val="00706D71"/>
    <w:rsid w:val="00707284"/>
    <w:rsid w:val="007118F5"/>
    <w:rsid w:val="0071205A"/>
    <w:rsid w:val="00712E68"/>
    <w:rsid w:val="00712E9C"/>
    <w:rsid w:val="007146B1"/>
    <w:rsid w:val="00716867"/>
    <w:rsid w:val="00717B12"/>
    <w:rsid w:val="007215DA"/>
    <w:rsid w:val="00721B67"/>
    <w:rsid w:val="0072278C"/>
    <w:rsid w:val="0072616C"/>
    <w:rsid w:val="00731556"/>
    <w:rsid w:val="00733F80"/>
    <w:rsid w:val="00742274"/>
    <w:rsid w:val="0074337E"/>
    <w:rsid w:val="00744660"/>
    <w:rsid w:val="00745167"/>
    <w:rsid w:val="0075428A"/>
    <w:rsid w:val="00754848"/>
    <w:rsid w:val="00761CE2"/>
    <w:rsid w:val="00762C8F"/>
    <w:rsid w:val="007666C0"/>
    <w:rsid w:val="0077723D"/>
    <w:rsid w:val="007800EC"/>
    <w:rsid w:val="007851DF"/>
    <w:rsid w:val="00786954"/>
    <w:rsid w:val="00786F10"/>
    <w:rsid w:val="00787986"/>
    <w:rsid w:val="00790631"/>
    <w:rsid w:val="00790A0B"/>
    <w:rsid w:val="00791031"/>
    <w:rsid w:val="0079233A"/>
    <w:rsid w:val="0079448B"/>
    <w:rsid w:val="007A0B56"/>
    <w:rsid w:val="007A1038"/>
    <w:rsid w:val="007A3CC0"/>
    <w:rsid w:val="007A4503"/>
    <w:rsid w:val="007B158A"/>
    <w:rsid w:val="007B2AD4"/>
    <w:rsid w:val="007C0E0B"/>
    <w:rsid w:val="007C1DEE"/>
    <w:rsid w:val="007C7D13"/>
    <w:rsid w:val="007D5048"/>
    <w:rsid w:val="007D602E"/>
    <w:rsid w:val="007F0DCA"/>
    <w:rsid w:val="007F1926"/>
    <w:rsid w:val="007F56DE"/>
    <w:rsid w:val="007F7006"/>
    <w:rsid w:val="00805209"/>
    <w:rsid w:val="00805226"/>
    <w:rsid w:val="00807D8E"/>
    <w:rsid w:val="00807FF4"/>
    <w:rsid w:val="00810512"/>
    <w:rsid w:val="008114F0"/>
    <w:rsid w:val="00811B59"/>
    <w:rsid w:val="00812B7E"/>
    <w:rsid w:val="00813ADA"/>
    <w:rsid w:val="0082671D"/>
    <w:rsid w:val="00835B68"/>
    <w:rsid w:val="00840B80"/>
    <w:rsid w:val="00841FDB"/>
    <w:rsid w:val="008435CE"/>
    <w:rsid w:val="00850EEE"/>
    <w:rsid w:val="00851E33"/>
    <w:rsid w:val="008526D9"/>
    <w:rsid w:val="00854F9D"/>
    <w:rsid w:val="00856B8C"/>
    <w:rsid w:val="00857319"/>
    <w:rsid w:val="00860A49"/>
    <w:rsid w:val="00861A9F"/>
    <w:rsid w:val="00861CBA"/>
    <w:rsid w:val="00862C42"/>
    <w:rsid w:val="00865100"/>
    <w:rsid w:val="00870AD1"/>
    <w:rsid w:val="008806A3"/>
    <w:rsid w:val="008829BC"/>
    <w:rsid w:val="00883906"/>
    <w:rsid w:val="00894E03"/>
    <w:rsid w:val="00894EC6"/>
    <w:rsid w:val="00895029"/>
    <w:rsid w:val="008972E5"/>
    <w:rsid w:val="008A114B"/>
    <w:rsid w:val="008A395F"/>
    <w:rsid w:val="008A3AB7"/>
    <w:rsid w:val="008A48C3"/>
    <w:rsid w:val="008A4C9A"/>
    <w:rsid w:val="008B17BC"/>
    <w:rsid w:val="008B2F79"/>
    <w:rsid w:val="008B6115"/>
    <w:rsid w:val="008C20BB"/>
    <w:rsid w:val="008C5902"/>
    <w:rsid w:val="008C7894"/>
    <w:rsid w:val="008D023B"/>
    <w:rsid w:val="008D3865"/>
    <w:rsid w:val="008D5137"/>
    <w:rsid w:val="008D5FA5"/>
    <w:rsid w:val="008E0222"/>
    <w:rsid w:val="008E0515"/>
    <w:rsid w:val="008E1BC3"/>
    <w:rsid w:val="008E42B6"/>
    <w:rsid w:val="008E49BA"/>
    <w:rsid w:val="008E6E80"/>
    <w:rsid w:val="008F2161"/>
    <w:rsid w:val="008F4846"/>
    <w:rsid w:val="008F5178"/>
    <w:rsid w:val="008F600A"/>
    <w:rsid w:val="008F7ACF"/>
    <w:rsid w:val="008F7E91"/>
    <w:rsid w:val="0090000D"/>
    <w:rsid w:val="009002C3"/>
    <w:rsid w:val="00902672"/>
    <w:rsid w:val="0090269C"/>
    <w:rsid w:val="0090271B"/>
    <w:rsid w:val="009031EA"/>
    <w:rsid w:val="00904CC6"/>
    <w:rsid w:val="00904D84"/>
    <w:rsid w:val="00914871"/>
    <w:rsid w:val="00917C4B"/>
    <w:rsid w:val="0092166F"/>
    <w:rsid w:val="00924320"/>
    <w:rsid w:val="0092467E"/>
    <w:rsid w:val="00924B67"/>
    <w:rsid w:val="00927388"/>
    <w:rsid w:val="00931F72"/>
    <w:rsid w:val="00932A3E"/>
    <w:rsid w:val="00945C7B"/>
    <w:rsid w:val="00945CBE"/>
    <w:rsid w:val="0094756C"/>
    <w:rsid w:val="0096309B"/>
    <w:rsid w:val="009635CC"/>
    <w:rsid w:val="00966FD9"/>
    <w:rsid w:val="009707FF"/>
    <w:rsid w:val="0097496E"/>
    <w:rsid w:val="00981296"/>
    <w:rsid w:val="009835A7"/>
    <w:rsid w:val="009908DB"/>
    <w:rsid w:val="0099215E"/>
    <w:rsid w:val="00993BA5"/>
    <w:rsid w:val="00995D67"/>
    <w:rsid w:val="00996A7D"/>
    <w:rsid w:val="00997FE4"/>
    <w:rsid w:val="009A0335"/>
    <w:rsid w:val="009A1D32"/>
    <w:rsid w:val="009B1EB6"/>
    <w:rsid w:val="009B6558"/>
    <w:rsid w:val="009B7BF6"/>
    <w:rsid w:val="009C5F10"/>
    <w:rsid w:val="009C6532"/>
    <w:rsid w:val="009D0706"/>
    <w:rsid w:val="009D1C2F"/>
    <w:rsid w:val="009E3D5B"/>
    <w:rsid w:val="009E5590"/>
    <w:rsid w:val="009E5D02"/>
    <w:rsid w:val="009E6C64"/>
    <w:rsid w:val="009F026B"/>
    <w:rsid w:val="00A047C0"/>
    <w:rsid w:val="00A04E71"/>
    <w:rsid w:val="00A070E6"/>
    <w:rsid w:val="00A13009"/>
    <w:rsid w:val="00A1361D"/>
    <w:rsid w:val="00A149C3"/>
    <w:rsid w:val="00A14ADA"/>
    <w:rsid w:val="00A1661B"/>
    <w:rsid w:val="00A16FD5"/>
    <w:rsid w:val="00A200B4"/>
    <w:rsid w:val="00A234F6"/>
    <w:rsid w:val="00A3183A"/>
    <w:rsid w:val="00A34927"/>
    <w:rsid w:val="00A36CE0"/>
    <w:rsid w:val="00A41176"/>
    <w:rsid w:val="00A436C7"/>
    <w:rsid w:val="00A44136"/>
    <w:rsid w:val="00A442D0"/>
    <w:rsid w:val="00A47295"/>
    <w:rsid w:val="00A54F53"/>
    <w:rsid w:val="00A607D0"/>
    <w:rsid w:val="00A635A3"/>
    <w:rsid w:val="00A63BA2"/>
    <w:rsid w:val="00A746ED"/>
    <w:rsid w:val="00A77E02"/>
    <w:rsid w:val="00A80A8D"/>
    <w:rsid w:val="00A81A6D"/>
    <w:rsid w:val="00A83EFD"/>
    <w:rsid w:val="00A865F6"/>
    <w:rsid w:val="00A92A57"/>
    <w:rsid w:val="00A93089"/>
    <w:rsid w:val="00AA1652"/>
    <w:rsid w:val="00AA1E24"/>
    <w:rsid w:val="00AA5971"/>
    <w:rsid w:val="00AA5D6E"/>
    <w:rsid w:val="00AA6900"/>
    <w:rsid w:val="00AA7D92"/>
    <w:rsid w:val="00AB133C"/>
    <w:rsid w:val="00AB2137"/>
    <w:rsid w:val="00AB35BA"/>
    <w:rsid w:val="00AB5DD5"/>
    <w:rsid w:val="00AC2C4C"/>
    <w:rsid w:val="00AC5196"/>
    <w:rsid w:val="00AC74D5"/>
    <w:rsid w:val="00AD0455"/>
    <w:rsid w:val="00AD0798"/>
    <w:rsid w:val="00AD0826"/>
    <w:rsid w:val="00AD3B7A"/>
    <w:rsid w:val="00AD5C86"/>
    <w:rsid w:val="00AD5ED1"/>
    <w:rsid w:val="00AE00FB"/>
    <w:rsid w:val="00AE11AA"/>
    <w:rsid w:val="00AE7C1A"/>
    <w:rsid w:val="00AF3CC1"/>
    <w:rsid w:val="00B00F75"/>
    <w:rsid w:val="00B02DE7"/>
    <w:rsid w:val="00B02E4C"/>
    <w:rsid w:val="00B03F25"/>
    <w:rsid w:val="00B05760"/>
    <w:rsid w:val="00B0745C"/>
    <w:rsid w:val="00B11F29"/>
    <w:rsid w:val="00B21498"/>
    <w:rsid w:val="00B21FE8"/>
    <w:rsid w:val="00B2397B"/>
    <w:rsid w:val="00B25892"/>
    <w:rsid w:val="00B273E4"/>
    <w:rsid w:val="00B274C8"/>
    <w:rsid w:val="00B32FF0"/>
    <w:rsid w:val="00B37218"/>
    <w:rsid w:val="00B40A93"/>
    <w:rsid w:val="00B42900"/>
    <w:rsid w:val="00B4504A"/>
    <w:rsid w:val="00B518A3"/>
    <w:rsid w:val="00B56A2D"/>
    <w:rsid w:val="00B600E5"/>
    <w:rsid w:val="00B6056C"/>
    <w:rsid w:val="00B6294A"/>
    <w:rsid w:val="00B62EB2"/>
    <w:rsid w:val="00B63A70"/>
    <w:rsid w:val="00B66D51"/>
    <w:rsid w:val="00B66E5D"/>
    <w:rsid w:val="00B67C5D"/>
    <w:rsid w:val="00B71ADD"/>
    <w:rsid w:val="00B7587E"/>
    <w:rsid w:val="00B80169"/>
    <w:rsid w:val="00B81D5A"/>
    <w:rsid w:val="00B84ABE"/>
    <w:rsid w:val="00B85CEC"/>
    <w:rsid w:val="00B97B70"/>
    <w:rsid w:val="00BA003F"/>
    <w:rsid w:val="00BA0275"/>
    <w:rsid w:val="00BA3878"/>
    <w:rsid w:val="00BA48F4"/>
    <w:rsid w:val="00BB216C"/>
    <w:rsid w:val="00BB379D"/>
    <w:rsid w:val="00BB473F"/>
    <w:rsid w:val="00BB646E"/>
    <w:rsid w:val="00BB7538"/>
    <w:rsid w:val="00BC0660"/>
    <w:rsid w:val="00BC2AB2"/>
    <w:rsid w:val="00BC4252"/>
    <w:rsid w:val="00BC43D4"/>
    <w:rsid w:val="00BC5AFE"/>
    <w:rsid w:val="00BD24F1"/>
    <w:rsid w:val="00BD26CE"/>
    <w:rsid w:val="00BD4920"/>
    <w:rsid w:val="00BD535F"/>
    <w:rsid w:val="00BE3513"/>
    <w:rsid w:val="00BE363A"/>
    <w:rsid w:val="00BE4179"/>
    <w:rsid w:val="00BE6F78"/>
    <w:rsid w:val="00BF527C"/>
    <w:rsid w:val="00BF6F2B"/>
    <w:rsid w:val="00C001DA"/>
    <w:rsid w:val="00C03AA8"/>
    <w:rsid w:val="00C070EA"/>
    <w:rsid w:val="00C14FD0"/>
    <w:rsid w:val="00C20540"/>
    <w:rsid w:val="00C22C86"/>
    <w:rsid w:val="00C23D3B"/>
    <w:rsid w:val="00C242D8"/>
    <w:rsid w:val="00C30452"/>
    <w:rsid w:val="00C311BB"/>
    <w:rsid w:val="00C43A82"/>
    <w:rsid w:val="00C445D6"/>
    <w:rsid w:val="00C51673"/>
    <w:rsid w:val="00C55153"/>
    <w:rsid w:val="00C56C00"/>
    <w:rsid w:val="00C61192"/>
    <w:rsid w:val="00C6375F"/>
    <w:rsid w:val="00C73854"/>
    <w:rsid w:val="00C81BB7"/>
    <w:rsid w:val="00C81DCA"/>
    <w:rsid w:val="00C8421D"/>
    <w:rsid w:val="00C844FF"/>
    <w:rsid w:val="00C90122"/>
    <w:rsid w:val="00C90416"/>
    <w:rsid w:val="00C9094C"/>
    <w:rsid w:val="00C9305E"/>
    <w:rsid w:val="00C97FEA"/>
    <w:rsid w:val="00CA1C96"/>
    <w:rsid w:val="00CA3647"/>
    <w:rsid w:val="00CA4C3D"/>
    <w:rsid w:val="00CA5E30"/>
    <w:rsid w:val="00CB3A64"/>
    <w:rsid w:val="00CB4A2E"/>
    <w:rsid w:val="00CB7DCC"/>
    <w:rsid w:val="00CC6082"/>
    <w:rsid w:val="00CC7E38"/>
    <w:rsid w:val="00CD0A4A"/>
    <w:rsid w:val="00CD404F"/>
    <w:rsid w:val="00CE25F7"/>
    <w:rsid w:val="00CE3211"/>
    <w:rsid w:val="00CF72BF"/>
    <w:rsid w:val="00D034F4"/>
    <w:rsid w:val="00D05A6E"/>
    <w:rsid w:val="00D23B43"/>
    <w:rsid w:val="00D32D05"/>
    <w:rsid w:val="00D34EBA"/>
    <w:rsid w:val="00D363FF"/>
    <w:rsid w:val="00D423C7"/>
    <w:rsid w:val="00D4341A"/>
    <w:rsid w:val="00D470FF"/>
    <w:rsid w:val="00D50636"/>
    <w:rsid w:val="00D6258D"/>
    <w:rsid w:val="00D6605B"/>
    <w:rsid w:val="00D73898"/>
    <w:rsid w:val="00D76F7F"/>
    <w:rsid w:val="00D770AC"/>
    <w:rsid w:val="00D775CD"/>
    <w:rsid w:val="00D813F4"/>
    <w:rsid w:val="00D8275C"/>
    <w:rsid w:val="00D8334E"/>
    <w:rsid w:val="00D859BF"/>
    <w:rsid w:val="00D85A52"/>
    <w:rsid w:val="00D85FE3"/>
    <w:rsid w:val="00D9005B"/>
    <w:rsid w:val="00D92364"/>
    <w:rsid w:val="00D949CB"/>
    <w:rsid w:val="00D97C40"/>
    <w:rsid w:val="00DA1C48"/>
    <w:rsid w:val="00DA281B"/>
    <w:rsid w:val="00DA64CF"/>
    <w:rsid w:val="00DA7981"/>
    <w:rsid w:val="00DB1EBC"/>
    <w:rsid w:val="00DB216D"/>
    <w:rsid w:val="00DB399F"/>
    <w:rsid w:val="00DC484D"/>
    <w:rsid w:val="00DD072F"/>
    <w:rsid w:val="00DE2804"/>
    <w:rsid w:val="00DE2AB0"/>
    <w:rsid w:val="00DE6E07"/>
    <w:rsid w:val="00DE7F09"/>
    <w:rsid w:val="00DF07B2"/>
    <w:rsid w:val="00DF1CD7"/>
    <w:rsid w:val="00DF30B3"/>
    <w:rsid w:val="00DF3B60"/>
    <w:rsid w:val="00DF6F2B"/>
    <w:rsid w:val="00E0311B"/>
    <w:rsid w:val="00E07DBC"/>
    <w:rsid w:val="00E12FB1"/>
    <w:rsid w:val="00E1330A"/>
    <w:rsid w:val="00E2058F"/>
    <w:rsid w:val="00E22922"/>
    <w:rsid w:val="00E2566D"/>
    <w:rsid w:val="00E25A0B"/>
    <w:rsid w:val="00E26311"/>
    <w:rsid w:val="00E31197"/>
    <w:rsid w:val="00E31923"/>
    <w:rsid w:val="00E36836"/>
    <w:rsid w:val="00E42160"/>
    <w:rsid w:val="00E43A13"/>
    <w:rsid w:val="00E51560"/>
    <w:rsid w:val="00E51FFE"/>
    <w:rsid w:val="00E553E3"/>
    <w:rsid w:val="00E55D5E"/>
    <w:rsid w:val="00E56E38"/>
    <w:rsid w:val="00E70BE0"/>
    <w:rsid w:val="00E70EAE"/>
    <w:rsid w:val="00E71155"/>
    <w:rsid w:val="00E7391C"/>
    <w:rsid w:val="00E74062"/>
    <w:rsid w:val="00E768C4"/>
    <w:rsid w:val="00E76912"/>
    <w:rsid w:val="00E76B18"/>
    <w:rsid w:val="00E802B3"/>
    <w:rsid w:val="00E81A97"/>
    <w:rsid w:val="00EA28C6"/>
    <w:rsid w:val="00EA3548"/>
    <w:rsid w:val="00EA36E2"/>
    <w:rsid w:val="00EA68C4"/>
    <w:rsid w:val="00EB2702"/>
    <w:rsid w:val="00EB46A4"/>
    <w:rsid w:val="00EB473D"/>
    <w:rsid w:val="00EB4FC9"/>
    <w:rsid w:val="00EB60C2"/>
    <w:rsid w:val="00EC67F3"/>
    <w:rsid w:val="00ED6C60"/>
    <w:rsid w:val="00EE07D3"/>
    <w:rsid w:val="00EE31A3"/>
    <w:rsid w:val="00EE3E02"/>
    <w:rsid w:val="00EE5549"/>
    <w:rsid w:val="00EE7772"/>
    <w:rsid w:val="00EF2766"/>
    <w:rsid w:val="00EF2D32"/>
    <w:rsid w:val="00EF4A31"/>
    <w:rsid w:val="00EF7D9A"/>
    <w:rsid w:val="00F002D7"/>
    <w:rsid w:val="00F04964"/>
    <w:rsid w:val="00F04CF7"/>
    <w:rsid w:val="00F103AB"/>
    <w:rsid w:val="00F1146B"/>
    <w:rsid w:val="00F136D1"/>
    <w:rsid w:val="00F20DF4"/>
    <w:rsid w:val="00F2230D"/>
    <w:rsid w:val="00F22D2D"/>
    <w:rsid w:val="00F2531C"/>
    <w:rsid w:val="00F26BC1"/>
    <w:rsid w:val="00F27DE5"/>
    <w:rsid w:val="00F416A5"/>
    <w:rsid w:val="00F426CC"/>
    <w:rsid w:val="00F444C3"/>
    <w:rsid w:val="00F44B1C"/>
    <w:rsid w:val="00F45722"/>
    <w:rsid w:val="00F47DB1"/>
    <w:rsid w:val="00F56E7A"/>
    <w:rsid w:val="00F576F2"/>
    <w:rsid w:val="00F630BE"/>
    <w:rsid w:val="00F66FFC"/>
    <w:rsid w:val="00F745C0"/>
    <w:rsid w:val="00F754DE"/>
    <w:rsid w:val="00F7645D"/>
    <w:rsid w:val="00F81127"/>
    <w:rsid w:val="00F840E2"/>
    <w:rsid w:val="00F936E2"/>
    <w:rsid w:val="00F964B6"/>
    <w:rsid w:val="00FA3208"/>
    <w:rsid w:val="00FA4B3E"/>
    <w:rsid w:val="00FB06FF"/>
    <w:rsid w:val="00FB11DC"/>
    <w:rsid w:val="00FB3C56"/>
    <w:rsid w:val="00FC758F"/>
    <w:rsid w:val="00FD12DA"/>
    <w:rsid w:val="00FD44BD"/>
    <w:rsid w:val="00FD48A9"/>
    <w:rsid w:val="00FD4B67"/>
    <w:rsid w:val="00FD61D2"/>
    <w:rsid w:val="00FE0FFA"/>
    <w:rsid w:val="00FE1481"/>
    <w:rsid w:val="00FE2EB1"/>
    <w:rsid w:val="00FE3EAB"/>
    <w:rsid w:val="00FE5302"/>
    <w:rsid w:val="00FF1099"/>
    <w:rsid w:val="00FF4191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F07E17E"/>
  <w15:chartTrackingRefBased/>
  <w15:docId w15:val="{62839AD5-2B64-40FD-8312-A361D67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kern w:val="18"/>
      <w:lang w:eastAsia="en-US"/>
    </w:rPr>
  </w:style>
  <w:style w:type="paragraph" w:styleId="Overskrift1">
    <w:name w:val="heading 1"/>
    <w:basedOn w:val="Grundoverskrift"/>
    <w:next w:val="Brdtekst"/>
    <w:qFormat/>
    <w:pPr>
      <w:spacing w:after="180"/>
      <w:outlineLvl w:val="0"/>
    </w:pPr>
    <w:rPr>
      <w:smallCaps/>
      <w:spacing w:val="20"/>
      <w:sz w:val="21"/>
    </w:rPr>
  </w:style>
  <w:style w:type="paragraph" w:styleId="Overskrift2">
    <w:name w:val="heading 2"/>
    <w:basedOn w:val="Grundoverskrift"/>
    <w:next w:val="Brdtekst"/>
    <w:qFormat/>
    <w:pPr>
      <w:spacing w:after="170"/>
      <w:outlineLvl w:val="1"/>
    </w:pPr>
    <w:rPr>
      <w:caps/>
      <w:sz w:val="21"/>
    </w:rPr>
  </w:style>
  <w:style w:type="paragraph" w:styleId="Overskrift3">
    <w:name w:val="heading 3"/>
    <w:basedOn w:val="Grundoverskrift"/>
    <w:next w:val="Brdtekst"/>
    <w:qFormat/>
    <w:pPr>
      <w:spacing w:after="240"/>
      <w:outlineLvl w:val="2"/>
    </w:pPr>
    <w:rPr>
      <w:i/>
    </w:rPr>
  </w:style>
  <w:style w:type="paragraph" w:styleId="Overskrift4">
    <w:name w:val="heading 4"/>
    <w:basedOn w:val="Grundoverskrift"/>
    <w:next w:val="Brdtekst"/>
    <w:qFormat/>
    <w:pPr>
      <w:outlineLvl w:val="3"/>
    </w:pPr>
    <w:rPr>
      <w:smallCaps/>
      <w:sz w:val="23"/>
    </w:rPr>
  </w:style>
  <w:style w:type="paragraph" w:styleId="Overskrift5">
    <w:name w:val="heading 5"/>
    <w:basedOn w:val="Grundoverskrift"/>
    <w:next w:val="Brdtekst"/>
    <w:qFormat/>
    <w:pPr>
      <w:outlineLvl w:val="4"/>
    </w:pPr>
  </w:style>
  <w:style w:type="paragraph" w:styleId="Overskrift6">
    <w:name w:val="heading 6"/>
    <w:basedOn w:val="Grundoverskrift"/>
    <w:next w:val="Brdtekst"/>
    <w:qFormat/>
    <w:pPr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entionlinje">
    <w:name w:val="Attentionlinje"/>
    <w:basedOn w:val="Normal"/>
    <w:next w:val="Starthilsen"/>
    <w:pPr>
      <w:spacing w:before="220" w:line="240" w:lineRule="atLeast"/>
    </w:pPr>
  </w:style>
  <w:style w:type="paragraph" w:styleId="Starthilsen">
    <w:name w:val="Salutation"/>
    <w:basedOn w:val="Normal"/>
    <w:next w:val="Emnelinje"/>
    <w:pPr>
      <w:spacing w:before="240" w:after="240" w:line="240" w:lineRule="atLeast"/>
    </w:pPr>
  </w:style>
  <w:style w:type="paragraph" w:styleId="Brdtekst">
    <w:name w:val="Body Text"/>
    <w:basedOn w:val="Normal"/>
    <w:pPr>
      <w:spacing w:after="240" w:line="240" w:lineRule="atLeast"/>
    </w:pPr>
  </w:style>
  <w:style w:type="paragraph" w:customStyle="1" w:styleId="Cc-liste">
    <w:name w:val="Cc-liste"/>
    <w:basedOn w:val="Normal"/>
    <w:pPr>
      <w:keepLines/>
      <w:spacing w:line="240" w:lineRule="atLeast"/>
    </w:pPr>
  </w:style>
  <w:style w:type="paragraph" w:styleId="Sluthilsen">
    <w:name w:val="Closing"/>
    <w:basedOn w:val="Normal"/>
    <w:next w:val="Underskrift"/>
    <w:pPr>
      <w:keepNext/>
      <w:spacing w:after="120" w:line="240" w:lineRule="atLeast"/>
    </w:pPr>
  </w:style>
  <w:style w:type="paragraph" w:styleId="Underskrift">
    <w:name w:val="Signature"/>
    <w:basedOn w:val="Normal"/>
    <w:next w:val="Underskrift-stilling"/>
    <w:pPr>
      <w:keepNext/>
      <w:spacing w:before="880" w:line="240" w:lineRule="atLeast"/>
    </w:pPr>
  </w:style>
  <w:style w:type="paragraph" w:customStyle="1" w:styleId="Firmanavn">
    <w:name w:val="Firmanavn"/>
    <w:basedOn w:val="Brdtekst"/>
    <w:next w:val="Dato"/>
    <w:pPr>
      <w:keepLines/>
      <w:framePr w:w="8640" w:h="1440" w:wrap="notBeside" w:vAnchor="page" w:hAnchor="margin" w:xAlign="center" w:y="889"/>
      <w:spacing w:after="40"/>
    </w:pPr>
    <w:rPr>
      <w:caps/>
      <w:spacing w:val="75"/>
      <w:sz w:val="21"/>
    </w:rPr>
  </w:style>
  <w:style w:type="paragraph" w:styleId="Dato">
    <w:name w:val="Date"/>
    <w:basedOn w:val="Normal"/>
    <w:next w:val="Modtageradresseibrev"/>
    <w:pPr>
      <w:spacing w:after="220"/>
    </w:pPr>
  </w:style>
  <w:style w:type="character" w:styleId="Fremhv">
    <w:name w:val="Emphasis"/>
    <w:qFormat/>
    <w:rPr>
      <w:caps/>
      <w:sz w:val="18"/>
      <w:lang w:bidi="ar-SA"/>
    </w:rPr>
  </w:style>
  <w:style w:type="paragraph" w:customStyle="1" w:styleId="Bilag">
    <w:name w:val="Bilag"/>
    <w:basedOn w:val="Normal"/>
    <w:next w:val="Cc-liste"/>
    <w:pPr>
      <w:keepNext/>
      <w:keepLines/>
      <w:spacing w:before="120" w:after="120" w:line="240" w:lineRule="atLeast"/>
    </w:pPr>
  </w:style>
  <w:style w:type="paragraph" w:customStyle="1" w:styleId="Grundoverskrift">
    <w:name w:val="Grundoverskrift"/>
    <w:basedOn w:val="Brdtekst"/>
    <w:next w:val="Brdtekst"/>
    <w:pPr>
      <w:keepNext/>
      <w:keepLines/>
      <w:spacing w:after="0"/>
    </w:pPr>
    <w:rPr>
      <w:kern w:val="20"/>
    </w:rPr>
  </w:style>
  <w:style w:type="paragraph" w:customStyle="1" w:styleId="Modtagernavn">
    <w:name w:val="Modtagernavn"/>
    <w:basedOn w:val="Normal"/>
    <w:pPr>
      <w:spacing w:line="240" w:lineRule="atLeast"/>
    </w:pPr>
  </w:style>
  <w:style w:type="paragraph" w:customStyle="1" w:styleId="Modtageradresseibrev">
    <w:name w:val="Modtageradresse i brev"/>
    <w:basedOn w:val="Modtagernavn"/>
    <w:next w:val="Modtagernavn"/>
    <w:pPr>
      <w:spacing w:before="220"/>
    </w:pPr>
  </w:style>
  <w:style w:type="paragraph" w:customStyle="1" w:styleId="Oplysningeromforsendelsestype">
    <w:name w:val="Oplysninger om forsendelsestype"/>
    <w:basedOn w:val="Normal"/>
    <w:next w:val="Modtageradresseibrev"/>
    <w:pPr>
      <w:keepNext/>
      <w:spacing w:after="240" w:line="240" w:lineRule="atLeast"/>
    </w:pPr>
    <w:rPr>
      <w:caps/>
    </w:rPr>
  </w:style>
  <w:style w:type="paragraph" w:customStyle="1" w:styleId="Reference-initialer">
    <w:name w:val="Reference - initialer"/>
    <w:basedOn w:val="Normal"/>
    <w:next w:val="Bilag"/>
    <w:pPr>
      <w:keepNext/>
      <w:spacing w:before="220" w:line="240" w:lineRule="atLeast"/>
    </w:pPr>
  </w:style>
  <w:style w:type="paragraph" w:customStyle="1" w:styleId="Overskrift">
    <w:name w:val="Overskrift:"/>
    <w:basedOn w:val="Normal"/>
    <w:next w:val="Oplysningeromforsendelsestype"/>
    <w:pPr>
      <w:keepNext/>
      <w:spacing w:after="240" w:line="240" w:lineRule="atLeast"/>
    </w:pPr>
  </w:style>
  <w:style w:type="paragraph" w:customStyle="1" w:styleId="Afsender">
    <w:name w:val="Afsender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</w:pPr>
    <w:rPr>
      <w:rFonts w:ascii="Garamond" w:hAnsi="Garamond"/>
      <w:caps/>
      <w:spacing w:val="30"/>
      <w:sz w:val="14"/>
      <w:lang w:eastAsia="en-US"/>
    </w:rPr>
  </w:style>
  <w:style w:type="paragraph" w:customStyle="1" w:styleId="Underskrift-firma">
    <w:name w:val="Underskrift - firma"/>
    <w:basedOn w:val="Underskrift"/>
    <w:next w:val="Reference-initialer"/>
    <w:pPr>
      <w:spacing w:before="0"/>
    </w:pPr>
  </w:style>
  <w:style w:type="paragraph" w:customStyle="1" w:styleId="Underskrift-stilling">
    <w:name w:val="Underskrift - stilling"/>
    <w:basedOn w:val="Underskrift"/>
    <w:next w:val="Underskrift-firma"/>
    <w:pPr>
      <w:spacing w:before="0"/>
    </w:pPr>
  </w:style>
  <w:style w:type="character" w:customStyle="1" w:styleId="Slogan">
    <w:name w:val="Slogan"/>
    <w:rPr>
      <w:i/>
      <w:spacing w:val="70"/>
      <w:lang w:val="da-DK" w:bidi="ar-SA"/>
    </w:rPr>
  </w:style>
  <w:style w:type="paragraph" w:customStyle="1" w:styleId="Emnelinje">
    <w:name w:val="Emnelinje"/>
    <w:basedOn w:val="Normal"/>
    <w:next w:val="Brdtekst"/>
    <w:pPr>
      <w:spacing w:after="180" w:line="240" w:lineRule="atLeast"/>
    </w:pPr>
    <w:rPr>
      <w:caps/>
      <w:sz w:val="21"/>
    </w:rPr>
  </w:style>
  <w:style w:type="paragraph" w:styleId="Sidehove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Opstilling">
    <w:name w:val="Opstilling"/>
    <w:basedOn w:val="Brdtekst"/>
  </w:style>
  <w:style w:type="paragraph" w:styleId="Opstilling-punkttegn">
    <w:name w:val="List Bullet"/>
    <w:basedOn w:val="Opstilling"/>
    <w:autoRedefine/>
    <w:pPr>
      <w:numPr>
        <w:numId w:val="1"/>
      </w:numPr>
    </w:pPr>
  </w:style>
  <w:style w:type="paragraph" w:styleId="Opstilling-talellerbogst">
    <w:name w:val="List Number"/>
    <w:basedOn w:val="Opstilling"/>
    <w:pPr>
      <w:numPr>
        <w:numId w:val="2"/>
      </w:numPr>
    </w:pPr>
  </w:style>
  <w:style w:type="paragraph" w:styleId="Afsenderadresse">
    <w:name w:val="envelope return"/>
    <w:basedOn w:val="Normal"/>
    <w:rPr>
      <w:rFonts w:ascii="Arial" w:hAnsi="Arial" w:cs="Arial"/>
    </w:rPr>
  </w:style>
  <w:style w:type="paragraph" w:styleId="Almindeligtekst">
    <w:name w:val="Plain Text"/>
    <w:basedOn w:val="Normal"/>
    <w:link w:val="AlmindeligtekstTegn"/>
    <w:rPr>
      <w:rFonts w:ascii="Courier New" w:hAnsi="Courier New" w:cs="Courier New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loktekst">
    <w:name w:val="Block Text"/>
    <w:basedOn w:val="Normal"/>
    <w:pPr>
      <w:spacing w:after="120"/>
      <w:ind w:left="1440" w:right="1440"/>
    </w:pPr>
  </w:style>
  <w:style w:type="paragraph" w:styleId="Brevhoved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-frstelinjeindrykning1">
    <w:name w:val="Body Text First Indent"/>
    <w:basedOn w:val="Brdtekst"/>
    <w:pPr>
      <w:spacing w:after="120" w:line="240" w:lineRule="auto"/>
      <w:ind w:firstLine="210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Brdtekst-frstelinjeindrykning2">
    <w:name w:val="Body Text First Indent 2"/>
    <w:basedOn w:val="Brdtekstindrykning"/>
    <w:pPr>
      <w:ind w:firstLine="21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pPr>
      <w:spacing w:after="120" w:line="480" w:lineRule="auto"/>
      <w:ind w:left="283"/>
    </w:pPr>
  </w:style>
  <w:style w:type="paragraph" w:styleId="Brdtekstindryknin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itatsamling">
    <w:name w:val="table of authorities"/>
    <w:basedOn w:val="Normal"/>
    <w:next w:val="Normal"/>
    <w:semiHidden/>
    <w:pPr>
      <w:ind w:left="200" w:hanging="20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E-mail-signatur">
    <w:name w:val="E-mail-signatur"/>
    <w:basedOn w:val="Normal"/>
  </w:style>
  <w:style w:type="character" w:styleId="Fodnotehenvisning">
    <w:name w:val="footnote reference"/>
    <w:semiHidden/>
    <w:rPr>
      <w:vertAlign w:val="superscript"/>
      <w:lang w:val="da-DK" w:bidi="ar-SA"/>
    </w:rPr>
  </w:style>
  <w:style w:type="paragraph" w:styleId="Fodnotetekst">
    <w:name w:val="footnote text"/>
    <w:basedOn w:val="Normal"/>
    <w:semiHidden/>
  </w:style>
  <w:style w:type="character" w:customStyle="1" w:styleId="BesgtHyperlink">
    <w:name w:val="BesøgtHyperlink"/>
    <w:rPr>
      <w:color w:val="800080"/>
      <w:u w:val="single"/>
      <w:lang w:val="da-DK" w:bidi="ar-SA"/>
    </w:rPr>
  </w:style>
  <w:style w:type="paragraph" w:styleId="FormateretHTML">
    <w:name w:val="HTML Preformatted"/>
    <w:basedOn w:val="Normal"/>
    <w:rPr>
      <w:rFonts w:ascii="Courier New" w:hAnsi="Courier New" w:cs="Courier New"/>
    </w:rPr>
  </w:style>
  <w:style w:type="paragraph" w:styleId="HTML-adresse">
    <w:name w:val="HTML Address"/>
    <w:basedOn w:val="Normal"/>
    <w:rPr>
      <w:i/>
      <w:iCs/>
    </w:rPr>
  </w:style>
  <w:style w:type="character" w:styleId="HTML-akronym">
    <w:name w:val="HTML Acronym"/>
    <w:basedOn w:val="Standardskrifttypeiafsnit"/>
    <w:rPr>
      <w:lang w:val="da-DK" w:bidi="ar-SA"/>
    </w:rPr>
  </w:style>
  <w:style w:type="character" w:styleId="HTML-citat">
    <w:name w:val="HTML Cite"/>
    <w:rPr>
      <w:i/>
      <w:iCs/>
      <w:lang w:val="da-DK" w:bidi="ar-SA"/>
    </w:rPr>
  </w:style>
  <w:style w:type="character" w:styleId="HTML-definition">
    <w:name w:val="HTML Definition"/>
    <w:rPr>
      <w:i/>
      <w:iCs/>
      <w:lang w:val="da-DK" w:bidi="ar-SA"/>
    </w:rPr>
  </w:style>
  <w:style w:type="character" w:styleId="HTML-eksempel">
    <w:name w:val="HTML Sample"/>
    <w:rPr>
      <w:rFonts w:ascii="Courier New" w:hAnsi="Courier New"/>
      <w:lang w:val="da-DK" w:bidi="ar-SA"/>
    </w:rPr>
  </w:style>
  <w:style w:type="character" w:styleId="HTML-kode">
    <w:name w:val="HTML Code"/>
    <w:rPr>
      <w:rFonts w:ascii="Courier New" w:hAnsi="Courier New"/>
      <w:sz w:val="20"/>
      <w:szCs w:val="20"/>
      <w:lang w:val="da-DK" w:bidi="ar-SA"/>
    </w:rPr>
  </w:style>
  <w:style w:type="character" w:styleId="HTML-skrivemaskine">
    <w:name w:val="HTML Typewriter"/>
    <w:rPr>
      <w:rFonts w:ascii="Courier New" w:hAnsi="Courier New"/>
      <w:sz w:val="20"/>
      <w:szCs w:val="20"/>
      <w:lang w:val="da-DK" w:bidi="ar-SA"/>
    </w:rPr>
  </w:style>
  <w:style w:type="character" w:styleId="HTML-tastatur">
    <w:name w:val="HTML Keyboard"/>
    <w:rPr>
      <w:rFonts w:ascii="Courier New" w:hAnsi="Courier New"/>
      <w:sz w:val="20"/>
      <w:szCs w:val="20"/>
      <w:lang w:val="da-DK" w:bidi="ar-SA"/>
    </w:rPr>
  </w:style>
  <w:style w:type="character" w:styleId="HTML-variabel">
    <w:name w:val="HTML Variable"/>
    <w:rPr>
      <w:i/>
      <w:iCs/>
      <w:lang w:val="da-DK" w:bidi="ar-SA"/>
    </w:rPr>
  </w:style>
  <w:style w:type="character" w:styleId="Hyperlink">
    <w:name w:val="Hyperlink"/>
    <w:rPr>
      <w:color w:val="0000FF"/>
      <w:u w:val="single"/>
      <w:lang w:val="da-DK" w:bidi="ar-SA"/>
    </w:rPr>
  </w:style>
  <w:style w:type="paragraph" w:styleId="Indeks1">
    <w:name w:val="index 1"/>
    <w:basedOn w:val="Normal"/>
    <w:next w:val="Normal"/>
    <w:autoRedefine/>
    <w:semiHidden/>
    <w:pPr>
      <w:ind w:left="200" w:hanging="200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2">
    <w:name w:val="toc 2"/>
    <w:basedOn w:val="Normal"/>
    <w:next w:val="Normal"/>
    <w:autoRedefine/>
    <w:semiHidden/>
    <w:pPr>
      <w:ind w:left="200"/>
    </w:pPr>
  </w:style>
  <w:style w:type="paragraph" w:styleId="Indholdsfortegnelse3">
    <w:name w:val="toc 3"/>
    <w:basedOn w:val="Normal"/>
    <w:next w:val="Normal"/>
    <w:autoRedefine/>
    <w:semiHidden/>
    <w:pPr>
      <w:ind w:left="400"/>
    </w:pPr>
  </w:style>
  <w:style w:type="paragraph" w:styleId="Indholdsfortegnelse4">
    <w:name w:val="toc 4"/>
    <w:basedOn w:val="Normal"/>
    <w:next w:val="Normal"/>
    <w:autoRedefine/>
    <w:semiHidden/>
    <w:pPr>
      <w:ind w:left="600"/>
    </w:pPr>
  </w:style>
  <w:style w:type="paragraph" w:styleId="Indholdsfortegnelse5">
    <w:name w:val="toc 5"/>
    <w:basedOn w:val="Normal"/>
    <w:next w:val="Normal"/>
    <w:autoRedefine/>
    <w:semiHidden/>
    <w:pPr>
      <w:ind w:left="800"/>
    </w:pPr>
  </w:style>
  <w:style w:type="paragraph" w:styleId="Indholdsfortegnelse6">
    <w:name w:val="toc 6"/>
    <w:basedOn w:val="Normal"/>
    <w:next w:val="Normal"/>
    <w:autoRedefine/>
    <w:semiHidden/>
    <w:pPr>
      <w:ind w:left="1000"/>
    </w:pPr>
  </w:style>
  <w:style w:type="paragraph" w:styleId="Indholdsfortegnelse7">
    <w:name w:val="toc 7"/>
    <w:basedOn w:val="Normal"/>
    <w:next w:val="Normal"/>
    <w:autoRedefine/>
    <w:semiHidden/>
    <w:pPr>
      <w:ind w:left="1200"/>
    </w:pPr>
  </w:style>
  <w:style w:type="paragraph" w:styleId="Indholdsfortegnelse8">
    <w:name w:val="toc 8"/>
    <w:basedOn w:val="Normal"/>
    <w:next w:val="Normal"/>
    <w:autoRedefine/>
    <w:semiHidden/>
    <w:pPr>
      <w:ind w:left="1400"/>
    </w:pPr>
  </w:style>
  <w:style w:type="paragraph" w:styleId="Indholdsfortegnelse9">
    <w:name w:val="toc 9"/>
    <w:basedOn w:val="Normal"/>
    <w:next w:val="Normal"/>
    <w:autoRedefine/>
    <w:semiHidden/>
    <w:pPr>
      <w:ind w:left="1600"/>
    </w:pPr>
  </w:style>
  <w:style w:type="character" w:styleId="Kommentarhenvisning">
    <w:name w:val="annotation reference"/>
    <w:semiHidden/>
    <w:rPr>
      <w:sz w:val="16"/>
      <w:szCs w:val="16"/>
      <w:lang w:val="da-DK" w:bidi="ar-SA"/>
    </w:rPr>
  </w:style>
  <w:style w:type="paragraph" w:styleId="Kommentartekst">
    <w:name w:val="annotation text"/>
    <w:basedOn w:val="Normal"/>
    <w:semiHidden/>
  </w:style>
  <w:style w:type="character" w:styleId="Linjenummer">
    <w:name w:val="line number"/>
    <w:basedOn w:val="Standardskrifttypeiafsnit"/>
    <w:rPr>
      <w:lang w:val="da-DK" w:bidi="ar-SA"/>
    </w:r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kern w:val="18"/>
      <w:lang w:eastAsia="en-US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link w:val="NormalindrykningTegn"/>
    <w:pPr>
      <w:ind w:left="1304"/>
    </w:pPr>
  </w:style>
  <w:style w:type="paragraph" w:styleId="Noteoverskrift">
    <w:name w:val="Note Heading"/>
    <w:basedOn w:val="Normal"/>
    <w:next w:val="Normal"/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Opstilling-forts2">
    <w:name w:val="List Continue 2"/>
    <w:basedOn w:val="Normal"/>
    <w:pPr>
      <w:spacing w:after="120"/>
      <w:ind w:left="566"/>
    </w:pPr>
  </w:style>
  <w:style w:type="paragraph" w:styleId="Opstilling-forts3">
    <w:name w:val="List Continue 3"/>
    <w:basedOn w:val="Normal"/>
    <w:pPr>
      <w:spacing w:after="120"/>
      <w:ind w:left="849"/>
    </w:pPr>
  </w:style>
  <w:style w:type="paragraph" w:styleId="Opstilling-forts4">
    <w:name w:val="List Continue 4"/>
    <w:basedOn w:val="Normal"/>
    <w:pPr>
      <w:spacing w:after="120"/>
      <w:ind w:left="1132"/>
    </w:pPr>
  </w:style>
  <w:style w:type="paragraph" w:styleId="Opstilling-forts5">
    <w:name w:val="List Continue 5"/>
    <w:basedOn w:val="Normal"/>
    <w:pPr>
      <w:spacing w:after="120"/>
      <w:ind w:left="1415"/>
    </w:pPr>
  </w:style>
  <w:style w:type="paragraph" w:styleId="Opstilling-punkttegn2">
    <w:name w:val="List Bullet 2"/>
    <w:basedOn w:val="Normal"/>
    <w:autoRedefine/>
    <w:pPr>
      <w:numPr>
        <w:numId w:val="3"/>
      </w:numPr>
    </w:pPr>
  </w:style>
  <w:style w:type="paragraph" w:styleId="Opstilling-punkttegn3">
    <w:name w:val="List Bullet 3"/>
    <w:basedOn w:val="Normal"/>
    <w:autoRedefine/>
    <w:pPr>
      <w:numPr>
        <w:numId w:val="4"/>
      </w:numPr>
    </w:pPr>
  </w:style>
  <w:style w:type="paragraph" w:styleId="Opstilling-punkttegn4">
    <w:name w:val="List Bullet 4"/>
    <w:basedOn w:val="Normal"/>
    <w:autoRedefine/>
    <w:pPr>
      <w:numPr>
        <w:numId w:val="5"/>
      </w:numPr>
    </w:pPr>
  </w:style>
  <w:style w:type="paragraph" w:styleId="Opstilling-punkttegn5">
    <w:name w:val="List Bullet 5"/>
    <w:basedOn w:val="Normal"/>
    <w:autoRedefine/>
    <w:pPr>
      <w:numPr>
        <w:numId w:val="6"/>
      </w:numPr>
    </w:pPr>
  </w:style>
  <w:style w:type="paragraph" w:styleId="Opstilling-talellerbogst2">
    <w:name w:val="List Number 2"/>
    <w:basedOn w:val="Normal"/>
    <w:pPr>
      <w:numPr>
        <w:numId w:val="7"/>
      </w:numPr>
    </w:pPr>
  </w:style>
  <w:style w:type="paragraph" w:styleId="Opstilling-talellerbogst3">
    <w:name w:val="List Number 3"/>
    <w:basedOn w:val="Normal"/>
    <w:pPr>
      <w:numPr>
        <w:numId w:val="8"/>
      </w:numPr>
    </w:pPr>
  </w:style>
  <w:style w:type="paragraph" w:styleId="Opstilling-talellerbogst4">
    <w:name w:val="List Number 4"/>
    <w:basedOn w:val="Normal"/>
    <w:pPr>
      <w:numPr>
        <w:numId w:val="9"/>
      </w:numPr>
    </w:pPr>
  </w:style>
  <w:style w:type="paragraph" w:styleId="Opstilling-talellerbogst5">
    <w:name w:val="List Number 5"/>
    <w:basedOn w:val="Normal"/>
    <w:pPr>
      <w:numPr>
        <w:numId w:val="10"/>
      </w:numPr>
    </w:pPr>
  </w:style>
  <w:style w:type="paragraph" w:customStyle="1" w:styleId="Opstilling2">
    <w:name w:val="Opstilling 2"/>
    <w:basedOn w:val="Normal"/>
    <w:pPr>
      <w:ind w:left="566" w:hanging="283"/>
    </w:pPr>
  </w:style>
  <w:style w:type="paragraph" w:customStyle="1" w:styleId="Opstilling3">
    <w:name w:val="Opstilling 3"/>
    <w:basedOn w:val="Normal"/>
    <w:pPr>
      <w:ind w:left="849" w:hanging="283"/>
    </w:pPr>
  </w:style>
  <w:style w:type="paragraph" w:customStyle="1" w:styleId="Opstilling4">
    <w:name w:val="Opstilling 4"/>
    <w:basedOn w:val="Normal"/>
    <w:pPr>
      <w:ind w:left="1132" w:hanging="283"/>
    </w:pPr>
  </w:style>
  <w:style w:type="paragraph" w:customStyle="1" w:styleId="Opstilling5">
    <w:name w:val="Opstilling 5"/>
    <w:basedOn w:val="Normal"/>
    <w:pPr>
      <w:ind w:left="1415" w:hanging="283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Pr>
      <w:lang w:val="da-DK" w:bidi="ar-SA"/>
    </w:rPr>
  </w:style>
  <w:style w:type="character" w:styleId="Slutnotehenvisning">
    <w:name w:val="endnote reference"/>
    <w:semiHidden/>
    <w:rPr>
      <w:vertAlign w:val="superscript"/>
      <w:lang w:val="da-DK" w:bidi="ar-SA"/>
    </w:rPr>
  </w:style>
  <w:style w:type="paragraph" w:styleId="Slutnotetekst">
    <w:name w:val="endnote text"/>
    <w:basedOn w:val="Normal"/>
    <w:semiHidden/>
  </w:style>
  <w:style w:type="character" w:styleId="Strk">
    <w:name w:val="Strong"/>
    <w:qFormat/>
    <w:rPr>
      <w:b/>
      <w:bCs/>
      <w:lang w:val="da-DK" w:bidi="ar-SA"/>
    </w:rPr>
  </w:style>
  <w:style w:type="paragraph" w:styleId="Ti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titel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Markeringsbobletekst">
    <w:name w:val="Balloon Text"/>
    <w:basedOn w:val="Normal"/>
    <w:semiHidden/>
    <w:rsid w:val="002F71C9"/>
    <w:rPr>
      <w:rFonts w:ascii="Tahoma" w:hAnsi="Tahoma" w:cs="Tahoma"/>
      <w:sz w:val="16"/>
      <w:szCs w:val="16"/>
    </w:rPr>
  </w:style>
  <w:style w:type="character" w:customStyle="1" w:styleId="AlmindeligtekstTegn">
    <w:name w:val="Almindelig tekst Tegn"/>
    <w:link w:val="Almindeligtekst"/>
    <w:rsid w:val="00883906"/>
    <w:rPr>
      <w:rFonts w:ascii="Courier New" w:hAnsi="Courier New" w:cs="Courier New"/>
      <w:kern w:val="18"/>
      <w:lang w:val="da-DK" w:eastAsia="en-US" w:bidi="ar-SA"/>
    </w:rPr>
  </w:style>
  <w:style w:type="character" w:customStyle="1" w:styleId="Tegn">
    <w:name w:val="Tegn"/>
    <w:rsid w:val="00F002D7"/>
    <w:rPr>
      <w:rFonts w:ascii="Courier New" w:hAnsi="Courier New" w:cs="Courier New"/>
      <w:kern w:val="18"/>
      <w:lang w:val="da-DK" w:eastAsia="en-US" w:bidi="ar-SA"/>
    </w:rPr>
  </w:style>
  <w:style w:type="character" w:customStyle="1" w:styleId="NormalindrykningTegn">
    <w:name w:val="Normal indrykning Tegn"/>
    <w:link w:val="Normalindrykning"/>
    <w:rsid w:val="008F7E91"/>
    <w:rPr>
      <w:rFonts w:ascii="Garamond" w:hAnsi="Garamond"/>
      <w:kern w:val="18"/>
      <w:lang w:val="da-DK" w:eastAsia="en-US" w:bidi="ar-SA"/>
    </w:rPr>
  </w:style>
  <w:style w:type="paragraph" w:styleId="Listeafsnit">
    <w:name w:val="List Paragraph"/>
    <w:basedOn w:val="Normal"/>
    <w:qFormat/>
    <w:rsid w:val="002B6973"/>
    <w:pPr>
      <w:ind w:left="720"/>
    </w:pPr>
    <w:rPr>
      <w:rFonts w:ascii="Calibri" w:hAnsi="Calibri"/>
      <w:kern w:val="0"/>
      <w:sz w:val="22"/>
      <w:szCs w:val="22"/>
    </w:rPr>
  </w:style>
  <w:style w:type="character" w:customStyle="1" w:styleId="SidefodTegn">
    <w:name w:val="Sidefod Tegn"/>
    <w:link w:val="Sidefod"/>
    <w:uiPriority w:val="99"/>
    <w:rsid w:val="00A44136"/>
    <w:rPr>
      <w:rFonts w:ascii="Garamond" w:hAnsi="Garamond"/>
      <w:kern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9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kale%20indstillinger\Temporary%20Internet%20Files\Content.IE5\SAHYIW3R\Kattegat-brev-formand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8BC9B-C16A-4E50-912C-2130C7BA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Kattegat-brev-formand</Template>
  <TotalTime>0</TotalTime>
  <Pages>1</Pages>
  <Words>154</Words>
  <Characters>1102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XXXXXXXXXX</vt:lpstr>
    </vt:vector>
  </TitlesOfParts>
  <Company>Randers Produktionshøjskole</Company>
  <LinksUpToDate>false</LinksUpToDate>
  <CharactersWithSpaces>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</dc:title>
  <dc:subject/>
  <dc:creator>Jan Morsing</dc:creator>
  <cp:keywords/>
  <cp:lastModifiedBy>Niels Bach</cp:lastModifiedBy>
  <cp:revision>22</cp:revision>
  <cp:lastPrinted>2019-02-23T08:37:00Z</cp:lastPrinted>
  <dcterms:created xsi:type="dcterms:W3CDTF">2018-01-28T17:22:00Z</dcterms:created>
  <dcterms:modified xsi:type="dcterms:W3CDTF">2019-02-23T08:38:00Z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1030</vt:i4>
  </property>
</Properties>
</file>